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C1" w:rsidRPr="0004420F" w:rsidRDefault="00424AC1" w:rsidP="0004420F">
      <w:pPr>
        <w:pStyle w:val="Title"/>
      </w:pPr>
      <w:bookmarkStart w:id="0" w:name="_GoBack"/>
      <w:bookmarkEnd w:id="0"/>
      <w:r w:rsidRPr="0004420F">
        <w:t>Alphacrucis College HDR Program</w:t>
      </w:r>
    </w:p>
    <w:p w:rsidR="00B4501F" w:rsidRPr="0004420F" w:rsidRDefault="00254917" w:rsidP="0004420F">
      <w:pPr>
        <w:pStyle w:val="Title"/>
      </w:pPr>
      <w:r w:rsidRPr="0004420F">
        <w:t>PhD/</w:t>
      </w:r>
      <w:proofErr w:type="spellStart"/>
      <w:r w:rsidRPr="0004420F">
        <w:t>DMin</w:t>
      </w:r>
      <w:proofErr w:type="spellEnd"/>
      <w:r w:rsidRPr="0004420F">
        <w:t>/MPhil Research Proposal</w:t>
      </w:r>
    </w:p>
    <w:p w:rsidR="00254917" w:rsidRPr="0004420F" w:rsidRDefault="00254917" w:rsidP="0004420F">
      <w:pPr>
        <w:pStyle w:val="Subtitle"/>
      </w:pPr>
    </w:p>
    <w:p w:rsidR="00514664" w:rsidRPr="0004420F" w:rsidRDefault="00514664" w:rsidP="0004420F">
      <w:pPr>
        <w:pStyle w:val="Subtitle"/>
      </w:pPr>
    </w:p>
    <w:p w:rsidR="00254917" w:rsidRPr="0004420F" w:rsidRDefault="00254917" w:rsidP="0004420F">
      <w:pPr>
        <w:pStyle w:val="Subtitle"/>
      </w:pPr>
      <w:r w:rsidRPr="0004420F">
        <w:t>&lt;&lt;Title of Thesis&gt;&gt;</w:t>
      </w:r>
    </w:p>
    <w:p w:rsidR="00254917" w:rsidRPr="0004420F" w:rsidRDefault="00254917" w:rsidP="0004420F">
      <w:pPr>
        <w:pStyle w:val="Subtitle"/>
      </w:pPr>
    </w:p>
    <w:p w:rsidR="00254917" w:rsidRPr="0004420F" w:rsidRDefault="00254917" w:rsidP="0004420F">
      <w:pPr>
        <w:pStyle w:val="Subtitle"/>
      </w:pPr>
    </w:p>
    <w:p w:rsidR="00254917" w:rsidRPr="0004420F" w:rsidRDefault="00254917" w:rsidP="0004420F">
      <w:pPr>
        <w:pStyle w:val="Subtitle"/>
      </w:pPr>
      <w:r w:rsidRPr="0004420F">
        <w:t>&lt;&lt;Name&gt;&gt;</w:t>
      </w:r>
    </w:p>
    <w:p w:rsidR="00254917" w:rsidRPr="0004420F" w:rsidRDefault="00254917" w:rsidP="0004420F">
      <w:pPr>
        <w:pStyle w:val="Subtitle"/>
      </w:pPr>
      <w:r w:rsidRPr="0004420F">
        <w:t>&lt;&lt;Email&gt;&gt;</w:t>
      </w:r>
    </w:p>
    <w:p w:rsidR="00254917" w:rsidRPr="0004420F" w:rsidRDefault="00254917" w:rsidP="0004420F">
      <w:pPr>
        <w:pStyle w:val="Subtitle"/>
      </w:pPr>
    </w:p>
    <w:p w:rsidR="00254917" w:rsidRPr="0004420F" w:rsidRDefault="00254917" w:rsidP="0004420F">
      <w:pPr>
        <w:pStyle w:val="Subtitle"/>
      </w:pPr>
      <w:r w:rsidRPr="0004420F">
        <w:t>Supervisors</w:t>
      </w:r>
    </w:p>
    <w:p w:rsidR="00254917" w:rsidRPr="0004420F" w:rsidRDefault="00254917" w:rsidP="0004420F">
      <w:pPr>
        <w:pStyle w:val="Subtitle"/>
      </w:pPr>
      <w:r w:rsidRPr="0004420F">
        <w:t>&lt;</w:t>
      </w:r>
      <w:proofErr w:type="gramStart"/>
      <w:r w:rsidRPr="0004420F">
        <w:t>name</w:t>
      </w:r>
      <w:proofErr w:type="gramEnd"/>
      <w:r w:rsidRPr="0004420F">
        <w:t xml:space="preserve"> of Principal Supervisor&gt;&gt;</w:t>
      </w:r>
    </w:p>
    <w:p w:rsidR="00254917" w:rsidRPr="0004420F" w:rsidRDefault="00254917" w:rsidP="0004420F">
      <w:pPr>
        <w:pStyle w:val="Subtitle"/>
      </w:pPr>
      <w:r w:rsidRPr="0004420F">
        <w:t>&lt;</w:t>
      </w:r>
      <w:proofErr w:type="gramStart"/>
      <w:r w:rsidRPr="0004420F">
        <w:t>name/s</w:t>
      </w:r>
      <w:proofErr w:type="gramEnd"/>
      <w:r w:rsidRPr="0004420F">
        <w:t xml:space="preserve"> of </w:t>
      </w:r>
      <w:r w:rsidR="008F2CBA">
        <w:t xml:space="preserve">Associate </w:t>
      </w:r>
      <w:r w:rsidRPr="0004420F">
        <w:t>supervisors&gt;&gt;</w:t>
      </w:r>
    </w:p>
    <w:p w:rsidR="00254917" w:rsidRPr="0004420F" w:rsidRDefault="00254917" w:rsidP="0004420F">
      <w:pPr>
        <w:pStyle w:val="Subtitle"/>
      </w:pPr>
    </w:p>
    <w:p w:rsidR="00254917" w:rsidRPr="0004420F" w:rsidRDefault="00254917" w:rsidP="0004420F">
      <w:pPr>
        <w:pStyle w:val="Subtitle"/>
      </w:pPr>
      <w:r w:rsidRPr="0004420F">
        <w:t>Faculty</w:t>
      </w:r>
      <w:r w:rsidR="00424AC1" w:rsidRPr="0004420F">
        <w:t xml:space="preserve">: </w:t>
      </w:r>
    </w:p>
    <w:p w:rsidR="00254917" w:rsidRPr="0004420F" w:rsidRDefault="00254917" w:rsidP="0004420F">
      <w:pPr>
        <w:pStyle w:val="Subtitle"/>
      </w:pPr>
    </w:p>
    <w:p w:rsidR="00254917" w:rsidRPr="0004420F" w:rsidRDefault="00254917" w:rsidP="0004420F">
      <w:pPr>
        <w:pStyle w:val="Subtitle"/>
      </w:pPr>
    </w:p>
    <w:p w:rsidR="00254917" w:rsidRPr="0004420F" w:rsidRDefault="00514664" w:rsidP="0004420F">
      <w:pPr>
        <w:pStyle w:val="Subtitle"/>
      </w:pPr>
      <w:r w:rsidRPr="0004420F">
        <w:t xml:space="preserve">Enrolment </w:t>
      </w:r>
      <w:r w:rsidR="00424AC1" w:rsidRPr="0004420F">
        <w:t xml:space="preserve">Commencement Date: </w:t>
      </w:r>
    </w:p>
    <w:p w:rsidR="00424AC1" w:rsidRPr="0004420F" w:rsidRDefault="00424AC1" w:rsidP="0004420F">
      <w:pPr>
        <w:pStyle w:val="Subtitle"/>
      </w:pPr>
      <w:r w:rsidRPr="0004420F">
        <w:t>Proposal Submission Date:</w:t>
      </w:r>
    </w:p>
    <w:p w:rsidR="00424AC1" w:rsidRPr="00061782" w:rsidRDefault="00061782" w:rsidP="0072582E">
      <w:pPr>
        <w:pBdr>
          <w:top w:val="single" w:sz="4" w:space="1" w:color="auto"/>
          <w:left w:val="single" w:sz="4" w:space="4" w:color="auto"/>
          <w:bottom w:val="single" w:sz="4" w:space="1" w:color="auto"/>
          <w:right w:val="single" w:sz="4" w:space="4" w:color="auto"/>
        </w:pBdr>
        <w:rPr>
          <w:b/>
          <w:color w:val="FF0000"/>
        </w:rPr>
      </w:pPr>
      <w:r w:rsidRPr="00061782">
        <w:rPr>
          <w:b/>
          <w:color w:val="FF0000"/>
        </w:rPr>
        <w:t xml:space="preserve">INSTRUCTIONS – PLEASE DELETE THIS BEFORE SUBMISSION </w:t>
      </w:r>
    </w:p>
    <w:p w:rsidR="00424AC1" w:rsidRPr="00B229ED" w:rsidRDefault="00424AC1" w:rsidP="0072582E">
      <w:pPr>
        <w:pStyle w:val="ListParagraph"/>
        <w:numPr>
          <w:ilvl w:val="0"/>
          <w:numId w:val="6"/>
        </w:numPr>
        <w:pBdr>
          <w:top w:val="single" w:sz="4" w:space="1" w:color="auto"/>
          <w:left w:val="single" w:sz="4" w:space="4" w:color="auto"/>
          <w:bottom w:val="single" w:sz="4" w:space="1" w:color="auto"/>
          <w:right w:val="single" w:sz="4" w:space="4" w:color="auto"/>
        </w:pBdr>
      </w:pPr>
      <w:r w:rsidRPr="00B229ED">
        <w:t xml:space="preserve">Your proposal must be 15-20 pages, no less, no more. The total word count therefore should be about </w:t>
      </w:r>
      <w:r w:rsidR="00B102EE">
        <w:t>7,5</w:t>
      </w:r>
      <w:r w:rsidRPr="00B229ED">
        <w:t>00 words.</w:t>
      </w:r>
    </w:p>
    <w:p w:rsidR="00424AC1" w:rsidRPr="00B229ED" w:rsidRDefault="00424AC1" w:rsidP="0072582E">
      <w:pPr>
        <w:pStyle w:val="ListParagraph"/>
        <w:numPr>
          <w:ilvl w:val="0"/>
          <w:numId w:val="6"/>
        </w:numPr>
        <w:pBdr>
          <w:top w:val="single" w:sz="4" w:space="1" w:color="auto"/>
          <w:left w:val="single" w:sz="4" w:space="4" w:color="auto"/>
          <w:bottom w:val="single" w:sz="4" w:space="1" w:color="auto"/>
          <w:right w:val="single" w:sz="4" w:space="4" w:color="auto"/>
        </w:pBdr>
      </w:pPr>
      <w:r w:rsidRPr="00B229ED">
        <w:t>You must follow this template strictly</w:t>
      </w:r>
    </w:p>
    <w:p w:rsidR="00424AC1" w:rsidRPr="00B229ED" w:rsidRDefault="00424AC1" w:rsidP="0072582E">
      <w:pPr>
        <w:pStyle w:val="ListParagraph"/>
        <w:numPr>
          <w:ilvl w:val="0"/>
          <w:numId w:val="6"/>
        </w:numPr>
        <w:pBdr>
          <w:top w:val="single" w:sz="4" w:space="1" w:color="auto"/>
          <w:left w:val="single" w:sz="4" w:space="4" w:color="auto"/>
          <w:bottom w:val="single" w:sz="4" w:space="1" w:color="auto"/>
          <w:right w:val="single" w:sz="4" w:space="4" w:color="auto"/>
        </w:pBdr>
      </w:pPr>
      <w:r w:rsidRPr="00B229ED">
        <w:t>You must use an 11 or 12</w:t>
      </w:r>
      <w:r w:rsidR="00867A1C">
        <w:t xml:space="preserve"> </w:t>
      </w:r>
      <w:r w:rsidRPr="00B229ED">
        <w:t>point serif font, preferably Cambria or Times New Roman</w:t>
      </w:r>
    </w:p>
    <w:p w:rsidR="00424AC1" w:rsidRPr="00B229ED" w:rsidRDefault="00424AC1" w:rsidP="0072582E">
      <w:pPr>
        <w:pStyle w:val="ListParagraph"/>
        <w:numPr>
          <w:ilvl w:val="0"/>
          <w:numId w:val="6"/>
        </w:numPr>
        <w:pBdr>
          <w:top w:val="single" w:sz="4" w:space="1" w:color="auto"/>
          <w:left w:val="single" w:sz="4" w:space="4" w:color="auto"/>
          <w:bottom w:val="single" w:sz="4" w:space="1" w:color="auto"/>
          <w:right w:val="single" w:sz="4" w:space="4" w:color="auto"/>
        </w:pBdr>
      </w:pPr>
      <w:r w:rsidRPr="00B229ED">
        <w:t>You must use the standard margins as setup in this document</w:t>
      </w:r>
    </w:p>
    <w:p w:rsidR="00424AC1" w:rsidRPr="00B229ED" w:rsidRDefault="00424AC1" w:rsidP="0072582E">
      <w:pPr>
        <w:pStyle w:val="ListParagraph"/>
        <w:numPr>
          <w:ilvl w:val="0"/>
          <w:numId w:val="6"/>
        </w:numPr>
        <w:pBdr>
          <w:top w:val="single" w:sz="4" w:space="1" w:color="auto"/>
          <w:left w:val="single" w:sz="4" w:space="4" w:color="auto"/>
          <w:bottom w:val="single" w:sz="4" w:space="1" w:color="auto"/>
          <w:right w:val="single" w:sz="4" w:space="4" w:color="auto"/>
        </w:pBdr>
      </w:pPr>
      <w:r w:rsidRPr="00B229ED">
        <w:t>You must use single line spacing</w:t>
      </w:r>
    </w:p>
    <w:p w:rsidR="001E5F35" w:rsidRPr="001E5F35" w:rsidRDefault="00424AC1" w:rsidP="0072582E">
      <w:pPr>
        <w:pStyle w:val="ListParagraph"/>
        <w:numPr>
          <w:ilvl w:val="0"/>
          <w:numId w:val="6"/>
        </w:numPr>
        <w:pBdr>
          <w:top w:val="single" w:sz="4" w:space="1" w:color="auto"/>
          <w:left w:val="single" w:sz="4" w:space="4" w:color="auto"/>
          <w:bottom w:val="single" w:sz="4" w:space="1" w:color="auto"/>
          <w:right w:val="single" w:sz="4" w:space="4" w:color="auto"/>
        </w:pBdr>
        <w:rPr>
          <w:b/>
        </w:rPr>
      </w:pPr>
      <w:r w:rsidRPr="00B229ED">
        <w:t>Where the template has a title in &lt;&lt;TITLE&gt;&gt; format, replace the text</w:t>
      </w:r>
      <w:r w:rsidR="001E5F35">
        <w:t xml:space="preserve"> entirely with your information</w:t>
      </w:r>
    </w:p>
    <w:p w:rsidR="001E5F35" w:rsidRPr="001E5F35" w:rsidRDefault="001E5F35" w:rsidP="0072582E">
      <w:pPr>
        <w:pStyle w:val="ListParagraph"/>
        <w:numPr>
          <w:ilvl w:val="0"/>
          <w:numId w:val="6"/>
        </w:numPr>
        <w:pBdr>
          <w:top w:val="single" w:sz="4" w:space="1" w:color="auto"/>
          <w:left w:val="single" w:sz="4" w:space="4" w:color="auto"/>
          <w:bottom w:val="single" w:sz="4" w:space="1" w:color="auto"/>
          <w:right w:val="single" w:sz="4" w:space="4" w:color="auto"/>
        </w:pBdr>
        <w:rPr>
          <w:b/>
        </w:rPr>
      </w:pPr>
      <w:r>
        <w:t xml:space="preserve">Use the </w:t>
      </w:r>
      <w:r w:rsidR="00867A1C">
        <w:t xml:space="preserve">seven </w:t>
      </w:r>
      <w:r>
        <w:t>Heading 1 sections below. Headings 2+ will not appear in TOC</w:t>
      </w:r>
    </w:p>
    <w:p w:rsidR="00254917" w:rsidRPr="0004420F" w:rsidRDefault="001E5F35" w:rsidP="0072582E">
      <w:pPr>
        <w:pStyle w:val="BodyText"/>
        <w:pBdr>
          <w:top w:val="single" w:sz="4" w:space="1" w:color="auto"/>
          <w:left w:val="single" w:sz="4" w:space="4" w:color="auto"/>
          <w:bottom w:val="single" w:sz="4" w:space="1" w:color="auto"/>
          <w:right w:val="single" w:sz="4" w:space="4" w:color="auto"/>
        </w:pBdr>
        <w:rPr>
          <w:rFonts w:asciiTheme="majorHAnsi" w:hAnsiTheme="majorHAnsi"/>
        </w:rPr>
      </w:pPr>
      <w:r w:rsidRPr="0004420F">
        <w:rPr>
          <w:b/>
        </w:rPr>
        <w:t>Ideally, this proposal is completed and ready for external review six months into FT candidature and twelve months into PT candidature</w:t>
      </w:r>
      <w:r w:rsidR="00254917" w:rsidRPr="0004420F">
        <w:rPr>
          <w:rFonts w:asciiTheme="majorHAnsi" w:hAnsiTheme="majorHAnsi"/>
        </w:rPr>
        <w:br w:type="page"/>
      </w:r>
    </w:p>
    <w:p w:rsidR="00254917" w:rsidRPr="001E0364" w:rsidRDefault="00254917" w:rsidP="0004420F">
      <w:pPr>
        <w:pStyle w:val="Title"/>
      </w:pPr>
      <w:r w:rsidRPr="001E0364">
        <w:lastRenderedPageBreak/>
        <w:t>Table of Contents</w:t>
      </w:r>
    </w:p>
    <w:p w:rsidR="0004420F" w:rsidRDefault="001E5F35">
      <w:pPr>
        <w:pStyle w:val="TOC1"/>
        <w:tabs>
          <w:tab w:val="right" w:leader="dot" w:pos="9350"/>
        </w:tabs>
        <w:rPr>
          <w:rFonts w:asciiTheme="minorHAnsi" w:eastAsiaTheme="minorEastAsia" w:hAnsiTheme="minorHAnsi" w:cstheme="minorBidi"/>
          <w:b w:val="0"/>
          <w:bCs w:val="0"/>
          <w:noProof/>
          <w:sz w:val="22"/>
          <w:szCs w:val="22"/>
          <w:lang w:val="en-AU" w:eastAsia="en-AU"/>
        </w:rPr>
      </w:pPr>
      <w:r>
        <w:rPr>
          <w:rFonts w:asciiTheme="majorHAnsi" w:hAnsiTheme="majorHAnsi"/>
          <w:szCs w:val="24"/>
        </w:rPr>
        <w:fldChar w:fldCharType="begin"/>
      </w:r>
      <w:r>
        <w:rPr>
          <w:rFonts w:asciiTheme="majorHAnsi" w:hAnsiTheme="majorHAnsi"/>
          <w:szCs w:val="24"/>
        </w:rPr>
        <w:instrText xml:space="preserve"> TOC \o "1-1" \u </w:instrText>
      </w:r>
      <w:r>
        <w:rPr>
          <w:rFonts w:asciiTheme="majorHAnsi" w:hAnsiTheme="majorHAnsi"/>
          <w:szCs w:val="24"/>
        </w:rPr>
        <w:fldChar w:fldCharType="separate"/>
      </w:r>
      <w:r w:rsidR="0004420F">
        <w:rPr>
          <w:noProof/>
        </w:rPr>
        <w:t>1. Abstract</w:t>
      </w:r>
      <w:r w:rsidR="0004420F">
        <w:rPr>
          <w:noProof/>
        </w:rPr>
        <w:tab/>
      </w:r>
      <w:r w:rsidR="0004420F">
        <w:rPr>
          <w:noProof/>
        </w:rPr>
        <w:fldChar w:fldCharType="begin"/>
      </w:r>
      <w:r w:rsidR="0004420F">
        <w:rPr>
          <w:noProof/>
        </w:rPr>
        <w:instrText xml:space="preserve"> PAGEREF _Toc526335781 \h </w:instrText>
      </w:r>
      <w:r w:rsidR="0004420F">
        <w:rPr>
          <w:noProof/>
        </w:rPr>
      </w:r>
      <w:r w:rsidR="0004420F">
        <w:rPr>
          <w:noProof/>
        </w:rPr>
        <w:fldChar w:fldCharType="separate"/>
      </w:r>
      <w:r w:rsidR="0004420F">
        <w:rPr>
          <w:noProof/>
        </w:rPr>
        <w:t>2</w:t>
      </w:r>
      <w:r w:rsidR="0004420F">
        <w:rPr>
          <w:noProof/>
        </w:rPr>
        <w:fldChar w:fldCharType="end"/>
      </w:r>
    </w:p>
    <w:p w:rsidR="0004420F" w:rsidRDefault="0004420F">
      <w:pPr>
        <w:pStyle w:val="TOC1"/>
        <w:tabs>
          <w:tab w:val="right" w:leader="dot" w:pos="9350"/>
        </w:tabs>
        <w:rPr>
          <w:rFonts w:asciiTheme="minorHAnsi" w:eastAsiaTheme="minorEastAsia" w:hAnsiTheme="minorHAnsi" w:cstheme="minorBidi"/>
          <w:b w:val="0"/>
          <w:bCs w:val="0"/>
          <w:noProof/>
          <w:sz w:val="22"/>
          <w:szCs w:val="22"/>
          <w:lang w:val="en-AU" w:eastAsia="en-AU"/>
        </w:rPr>
      </w:pPr>
      <w:r>
        <w:rPr>
          <w:noProof/>
        </w:rPr>
        <w:t>2. Overview of Thesis Proposal &amp; Research Questions</w:t>
      </w:r>
      <w:r>
        <w:rPr>
          <w:noProof/>
        </w:rPr>
        <w:tab/>
      </w:r>
      <w:r>
        <w:rPr>
          <w:noProof/>
        </w:rPr>
        <w:fldChar w:fldCharType="begin"/>
      </w:r>
      <w:r>
        <w:rPr>
          <w:noProof/>
        </w:rPr>
        <w:instrText xml:space="preserve"> PAGEREF _Toc526335782 \h </w:instrText>
      </w:r>
      <w:r>
        <w:rPr>
          <w:noProof/>
        </w:rPr>
      </w:r>
      <w:r>
        <w:rPr>
          <w:noProof/>
        </w:rPr>
        <w:fldChar w:fldCharType="separate"/>
      </w:r>
      <w:r>
        <w:rPr>
          <w:noProof/>
        </w:rPr>
        <w:t>3</w:t>
      </w:r>
      <w:r>
        <w:rPr>
          <w:noProof/>
        </w:rPr>
        <w:fldChar w:fldCharType="end"/>
      </w:r>
    </w:p>
    <w:p w:rsidR="0004420F" w:rsidRDefault="0004420F">
      <w:pPr>
        <w:pStyle w:val="TOC1"/>
        <w:tabs>
          <w:tab w:val="right" w:leader="dot" w:pos="9350"/>
        </w:tabs>
        <w:rPr>
          <w:rFonts w:asciiTheme="minorHAnsi" w:eastAsiaTheme="minorEastAsia" w:hAnsiTheme="minorHAnsi" w:cstheme="minorBidi"/>
          <w:b w:val="0"/>
          <w:bCs w:val="0"/>
          <w:noProof/>
          <w:sz w:val="22"/>
          <w:szCs w:val="22"/>
          <w:lang w:val="en-AU" w:eastAsia="en-AU"/>
        </w:rPr>
      </w:pPr>
      <w:r>
        <w:rPr>
          <w:noProof/>
        </w:rPr>
        <w:t>3. Literature Review (Abridged)</w:t>
      </w:r>
      <w:r>
        <w:rPr>
          <w:noProof/>
        </w:rPr>
        <w:tab/>
      </w:r>
      <w:r>
        <w:rPr>
          <w:noProof/>
        </w:rPr>
        <w:fldChar w:fldCharType="begin"/>
      </w:r>
      <w:r>
        <w:rPr>
          <w:noProof/>
        </w:rPr>
        <w:instrText xml:space="preserve"> PAGEREF _Toc526335783 \h </w:instrText>
      </w:r>
      <w:r>
        <w:rPr>
          <w:noProof/>
        </w:rPr>
      </w:r>
      <w:r>
        <w:rPr>
          <w:noProof/>
        </w:rPr>
        <w:fldChar w:fldCharType="separate"/>
      </w:r>
      <w:r>
        <w:rPr>
          <w:noProof/>
        </w:rPr>
        <w:t>4</w:t>
      </w:r>
      <w:r>
        <w:rPr>
          <w:noProof/>
        </w:rPr>
        <w:fldChar w:fldCharType="end"/>
      </w:r>
    </w:p>
    <w:p w:rsidR="0004420F" w:rsidRDefault="0004420F">
      <w:pPr>
        <w:pStyle w:val="TOC1"/>
        <w:tabs>
          <w:tab w:val="right" w:leader="dot" w:pos="9350"/>
        </w:tabs>
        <w:rPr>
          <w:rFonts w:asciiTheme="minorHAnsi" w:eastAsiaTheme="minorEastAsia" w:hAnsiTheme="minorHAnsi" w:cstheme="minorBidi"/>
          <w:b w:val="0"/>
          <w:bCs w:val="0"/>
          <w:noProof/>
          <w:sz w:val="22"/>
          <w:szCs w:val="22"/>
          <w:lang w:val="en-AU" w:eastAsia="en-AU"/>
        </w:rPr>
      </w:pPr>
      <w:r>
        <w:rPr>
          <w:noProof/>
        </w:rPr>
        <w:t>4. Research Methods and Objectives</w:t>
      </w:r>
      <w:r>
        <w:rPr>
          <w:noProof/>
        </w:rPr>
        <w:tab/>
      </w:r>
      <w:r>
        <w:rPr>
          <w:noProof/>
        </w:rPr>
        <w:fldChar w:fldCharType="begin"/>
      </w:r>
      <w:r>
        <w:rPr>
          <w:noProof/>
        </w:rPr>
        <w:instrText xml:space="preserve"> PAGEREF _Toc526335784 \h </w:instrText>
      </w:r>
      <w:r>
        <w:rPr>
          <w:noProof/>
        </w:rPr>
      </w:r>
      <w:r>
        <w:rPr>
          <w:noProof/>
        </w:rPr>
        <w:fldChar w:fldCharType="separate"/>
      </w:r>
      <w:r>
        <w:rPr>
          <w:noProof/>
        </w:rPr>
        <w:t>4</w:t>
      </w:r>
      <w:r>
        <w:rPr>
          <w:noProof/>
        </w:rPr>
        <w:fldChar w:fldCharType="end"/>
      </w:r>
    </w:p>
    <w:p w:rsidR="0004420F" w:rsidRDefault="0004420F">
      <w:pPr>
        <w:pStyle w:val="TOC1"/>
        <w:tabs>
          <w:tab w:val="right" w:leader="dot" w:pos="9350"/>
        </w:tabs>
        <w:rPr>
          <w:rFonts w:asciiTheme="minorHAnsi" w:eastAsiaTheme="minorEastAsia" w:hAnsiTheme="minorHAnsi" w:cstheme="minorBidi"/>
          <w:b w:val="0"/>
          <w:bCs w:val="0"/>
          <w:noProof/>
          <w:sz w:val="22"/>
          <w:szCs w:val="22"/>
          <w:lang w:val="en-AU" w:eastAsia="en-AU"/>
        </w:rPr>
      </w:pPr>
      <w:r>
        <w:rPr>
          <w:noProof/>
        </w:rPr>
        <w:t>5. Work Plan and Timetable</w:t>
      </w:r>
      <w:r>
        <w:rPr>
          <w:noProof/>
        </w:rPr>
        <w:tab/>
      </w:r>
      <w:r>
        <w:rPr>
          <w:noProof/>
        </w:rPr>
        <w:fldChar w:fldCharType="begin"/>
      </w:r>
      <w:r>
        <w:rPr>
          <w:noProof/>
        </w:rPr>
        <w:instrText xml:space="preserve"> PAGEREF _Toc526335785 \h </w:instrText>
      </w:r>
      <w:r>
        <w:rPr>
          <w:noProof/>
        </w:rPr>
      </w:r>
      <w:r>
        <w:rPr>
          <w:noProof/>
        </w:rPr>
        <w:fldChar w:fldCharType="separate"/>
      </w:r>
      <w:r>
        <w:rPr>
          <w:noProof/>
        </w:rPr>
        <w:t>5</w:t>
      </w:r>
      <w:r>
        <w:rPr>
          <w:noProof/>
        </w:rPr>
        <w:fldChar w:fldCharType="end"/>
      </w:r>
    </w:p>
    <w:p w:rsidR="0004420F" w:rsidRDefault="0004420F">
      <w:pPr>
        <w:pStyle w:val="TOC1"/>
        <w:tabs>
          <w:tab w:val="right" w:leader="dot" w:pos="9350"/>
        </w:tabs>
        <w:rPr>
          <w:rFonts w:asciiTheme="minorHAnsi" w:eastAsiaTheme="minorEastAsia" w:hAnsiTheme="minorHAnsi" w:cstheme="minorBidi"/>
          <w:b w:val="0"/>
          <w:bCs w:val="0"/>
          <w:noProof/>
          <w:sz w:val="22"/>
          <w:szCs w:val="22"/>
          <w:lang w:val="en-AU" w:eastAsia="en-AU"/>
        </w:rPr>
      </w:pPr>
      <w:r>
        <w:rPr>
          <w:noProof/>
        </w:rPr>
        <w:t>6.</w:t>
      </w:r>
      <w:r w:rsidRPr="00C418B4">
        <w:rPr>
          <w:noProof/>
          <w:w w:val="101"/>
        </w:rPr>
        <w:t xml:space="preserve"> </w:t>
      </w:r>
      <w:r>
        <w:rPr>
          <w:noProof/>
        </w:rPr>
        <w:t>Conclusion</w:t>
      </w:r>
      <w:r>
        <w:rPr>
          <w:noProof/>
        </w:rPr>
        <w:tab/>
      </w:r>
      <w:r>
        <w:rPr>
          <w:noProof/>
        </w:rPr>
        <w:fldChar w:fldCharType="begin"/>
      </w:r>
      <w:r>
        <w:rPr>
          <w:noProof/>
        </w:rPr>
        <w:instrText xml:space="preserve"> PAGEREF _Toc526335786 \h </w:instrText>
      </w:r>
      <w:r>
        <w:rPr>
          <w:noProof/>
        </w:rPr>
      </w:r>
      <w:r>
        <w:rPr>
          <w:noProof/>
        </w:rPr>
        <w:fldChar w:fldCharType="separate"/>
      </w:r>
      <w:r>
        <w:rPr>
          <w:noProof/>
        </w:rPr>
        <w:t>6</w:t>
      </w:r>
      <w:r>
        <w:rPr>
          <w:noProof/>
        </w:rPr>
        <w:fldChar w:fldCharType="end"/>
      </w:r>
    </w:p>
    <w:p w:rsidR="0004420F" w:rsidRDefault="0004420F">
      <w:pPr>
        <w:pStyle w:val="TOC1"/>
        <w:tabs>
          <w:tab w:val="right" w:leader="dot" w:pos="9350"/>
        </w:tabs>
        <w:rPr>
          <w:rFonts w:asciiTheme="minorHAnsi" w:eastAsiaTheme="minorEastAsia" w:hAnsiTheme="minorHAnsi" w:cstheme="minorBidi"/>
          <w:b w:val="0"/>
          <w:bCs w:val="0"/>
          <w:noProof/>
          <w:sz w:val="22"/>
          <w:szCs w:val="22"/>
          <w:lang w:val="en-AU" w:eastAsia="en-AU"/>
        </w:rPr>
      </w:pPr>
      <w:r>
        <w:rPr>
          <w:noProof/>
        </w:rPr>
        <w:t>7. Reference List</w:t>
      </w:r>
      <w:r>
        <w:rPr>
          <w:noProof/>
        </w:rPr>
        <w:tab/>
      </w:r>
      <w:r>
        <w:rPr>
          <w:noProof/>
        </w:rPr>
        <w:fldChar w:fldCharType="begin"/>
      </w:r>
      <w:r>
        <w:rPr>
          <w:noProof/>
        </w:rPr>
        <w:instrText xml:space="preserve"> PAGEREF _Toc526335787 \h </w:instrText>
      </w:r>
      <w:r>
        <w:rPr>
          <w:noProof/>
        </w:rPr>
      </w:r>
      <w:r>
        <w:rPr>
          <w:noProof/>
        </w:rPr>
        <w:fldChar w:fldCharType="separate"/>
      </w:r>
      <w:r>
        <w:rPr>
          <w:noProof/>
        </w:rPr>
        <w:t>6</w:t>
      </w:r>
      <w:r>
        <w:rPr>
          <w:noProof/>
        </w:rPr>
        <w:fldChar w:fldCharType="end"/>
      </w:r>
    </w:p>
    <w:p w:rsidR="00254917" w:rsidRDefault="001E5F35" w:rsidP="0004420F">
      <w:r>
        <w:fldChar w:fldCharType="end"/>
      </w:r>
    </w:p>
    <w:p w:rsidR="001E0364" w:rsidRDefault="001E0364" w:rsidP="0004420F"/>
    <w:p w:rsidR="0004420F" w:rsidRDefault="0004420F">
      <w:pPr>
        <w:widowControl w:val="0"/>
        <w:spacing w:before="0" w:line="240" w:lineRule="auto"/>
        <w:rPr>
          <w:rFonts w:ascii="Cambria" w:hAnsi="Cambria"/>
          <w:b/>
          <w:bCs/>
          <w:sz w:val="32"/>
          <w:szCs w:val="37"/>
        </w:rPr>
      </w:pPr>
      <w:bookmarkStart w:id="1" w:name="_Toc516480025"/>
      <w:bookmarkStart w:id="2" w:name="_Toc526335781"/>
      <w:r>
        <w:br w:type="page"/>
      </w:r>
    </w:p>
    <w:p w:rsidR="00B133F5" w:rsidRDefault="00254917" w:rsidP="0004420F">
      <w:pPr>
        <w:pStyle w:val="Heading1"/>
      </w:pPr>
      <w:r>
        <w:lastRenderedPageBreak/>
        <w:t xml:space="preserve">1. </w:t>
      </w:r>
      <w:r w:rsidR="00C63576" w:rsidRPr="00C63576">
        <w:t>Abstract</w:t>
      </w:r>
      <w:bookmarkEnd w:id="1"/>
      <w:bookmarkEnd w:id="2"/>
    </w:p>
    <w:p w:rsidR="001C4972" w:rsidRPr="00C63576" w:rsidRDefault="00264395" w:rsidP="0004420F">
      <w:r>
        <w:t>[</w:t>
      </w:r>
      <w:proofErr w:type="gramStart"/>
      <w:r>
        <w:t>no</w:t>
      </w:r>
      <w:proofErr w:type="gramEnd"/>
      <w:r>
        <w:t xml:space="preserve"> more than 2</w:t>
      </w:r>
      <w:r w:rsidR="001C4972">
        <w:t>00 words</w:t>
      </w:r>
      <w:r>
        <w:t>]</w:t>
      </w:r>
    </w:p>
    <w:p w:rsidR="00B133F5" w:rsidRPr="0004420F" w:rsidRDefault="00C63576" w:rsidP="0004420F">
      <w:r w:rsidRPr="0004420F">
        <w:t xml:space="preserve">The abstract is a brief summary of your Research Proposal, and should be no longer than </w:t>
      </w:r>
      <w:r w:rsidR="00264395" w:rsidRPr="0004420F">
        <w:t>2</w:t>
      </w:r>
      <w:r w:rsidRPr="0004420F">
        <w:t>00</w:t>
      </w:r>
      <w:r w:rsidR="00881DBA" w:rsidRPr="0004420F">
        <w:t xml:space="preserve"> words. It starts by describing</w:t>
      </w:r>
      <w:r w:rsidRPr="0004420F">
        <w:t xml:space="preserve"> in</w:t>
      </w:r>
      <w:r w:rsidR="00881DBA" w:rsidRPr="0004420F">
        <w:t xml:space="preserve"> </w:t>
      </w:r>
      <w:r w:rsidRPr="0004420F">
        <w:t>a</w:t>
      </w:r>
      <w:r w:rsidR="00881DBA" w:rsidRPr="0004420F">
        <w:t xml:space="preserve"> </w:t>
      </w:r>
      <w:r w:rsidRPr="0004420F">
        <w:t>few words the knowledge domain where your research takes place and the</w:t>
      </w:r>
      <w:r w:rsidR="00881DBA" w:rsidRPr="0004420F">
        <w:t xml:space="preserve"> </w:t>
      </w:r>
      <w:r w:rsidRPr="0004420F">
        <w:t>key issues of that domain that offer opportunities for the scientific or technological innovations you intend to explore. Taking those key issues</w:t>
      </w:r>
      <w:r w:rsidR="00881DBA" w:rsidRPr="0004420F">
        <w:t xml:space="preserve"> </w:t>
      </w:r>
      <w:r w:rsidRPr="0004420F">
        <w:t>as a background, you then present briefly your research statement, your proposed research approach, the results you expect to achieve, and the anticipated implications of such results on the advancement of the knowledge domain.</w:t>
      </w:r>
    </w:p>
    <w:p w:rsidR="00B133F5" w:rsidRPr="00C63576" w:rsidRDefault="00C63576" w:rsidP="0004420F">
      <w:r w:rsidRPr="00C63576">
        <w:t>To keep your abstract concise and objective, imagine that you were looking for financial support from someone who is very busy.</w:t>
      </w:r>
      <w:r w:rsidR="00881DBA">
        <w:t xml:space="preserve"> </w:t>
      </w:r>
      <w:r w:rsidRPr="00C63576">
        <w:t>Suppose that you were to meet that person at an official reception and that she would be</w:t>
      </w:r>
      <w:r w:rsidR="00881DBA">
        <w:t xml:space="preserve"> </w:t>
      </w:r>
      <w:r w:rsidRPr="00C63576">
        <w:t>willing to listen to you for no more than two minutes. What</w:t>
      </w:r>
      <w:r w:rsidR="00881DBA">
        <w:t xml:space="preserve"> </w:t>
      </w:r>
      <w:r w:rsidRPr="00C63576">
        <w:t>you would say to that person, and the pleasant style you would adopt in those</w:t>
      </w:r>
      <w:r w:rsidRPr="00C63576">
        <w:rPr>
          <w:spacing w:val="8"/>
        </w:rPr>
        <w:t xml:space="preserve"> </w:t>
      </w:r>
      <w:r w:rsidRPr="00C63576">
        <w:t>two</w:t>
      </w:r>
      <w:r w:rsidRPr="00C63576">
        <w:rPr>
          <w:spacing w:val="7"/>
        </w:rPr>
        <w:t xml:space="preserve"> </w:t>
      </w:r>
      <w:r w:rsidRPr="00C63576">
        <w:t>demanding</w:t>
      </w:r>
      <w:r w:rsidRPr="00C63576">
        <w:rPr>
          <w:spacing w:val="7"/>
        </w:rPr>
        <w:t xml:space="preserve"> </w:t>
      </w:r>
      <w:r w:rsidRPr="00C63576">
        <w:t>minutes,</w:t>
      </w:r>
      <w:r w:rsidRPr="00C63576">
        <w:rPr>
          <w:spacing w:val="8"/>
        </w:rPr>
        <w:t xml:space="preserve"> </w:t>
      </w:r>
      <w:r w:rsidRPr="00C63576">
        <w:t>is</w:t>
      </w:r>
      <w:r w:rsidRPr="00C63576">
        <w:rPr>
          <w:spacing w:val="6"/>
        </w:rPr>
        <w:t xml:space="preserve"> </w:t>
      </w:r>
      <w:r w:rsidRPr="00C63576">
        <w:t>what</w:t>
      </w:r>
      <w:r w:rsidRPr="00C63576">
        <w:rPr>
          <w:spacing w:val="7"/>
        </w:rPr>
        <w:t xml:space="preserve"> </w:t>
      </w:r>
      <w:r w:rsidRPr="00C63576">
        <w:t>you</w:t>
      </w:r>
      <w:r w:rsidRPr="00C63576">
        <w:rPr>
          <w:spacing w:val="7"/>
        </w:rPr>
        <w:t xml:space="preserve"> </w:t>
      </w:r>
      <w:r w:rsidRPr="00C63576">
        <w:t>should</w:t>
      </w:r>
      <w:r w:rsidRPr="00C63576">
        <w:rPr>
          <w:spacing w:val="7"/>
        </w:rPr>
        <w:t xml:space="preserve"> </w:t>
      </w:r>
      <w:r w:rsidRPr="00C63576">
        <w:t>put</w:t>
      </w:r>
      <w:r w:rsidRPr="00C63576">
        <w:rPr>
          <w:spacing w:val="7"/>
        </w:rPr>
        <w:t xml:space="preserve"> </w:t>
      </w:r>
      <w:r w:rsidRPr="00C63576">
        <w:t>in</w:t>
      </w:r>
      <w:r w:rsidRPr="00C63576">
        <w:rPr>
          <w:spacing w:val="7"/>
        </w:rPr>
        <w:t xml:space="preserve"> </w:t>
      </w:r>
      <w:r w:rsidRPr="00C63576">
        <w:t>your</w:t>
      </w:r>
      <w:r w:rsidRPr="00C63576">
        <w:rPr>
          <w:spacing w:val="5"/>
        </w:rPr>
        <w:t xml:space="preserve"> </w:t>
      </w:r>
      <w:r w:rsidRPr="00C63576">
        <w:t>abstract.</w:t>
      </w:r>
    </w:p>
    <w:p w:rsidR="00B133F5" w:rsidRPr="00C63576" w:rsidRDefault="00C63576" w:rsidP="0004420F">
      <w:r w:rsidRPr="00C63576">
        <w:t>The guidelines provided in this template are meant to be used creatively and not, by any means, as a cookbook recipe for the production of</w:t>
      </w:r>
      <w:r w:rsidR="00881DBA">
        <w:t xml:space="preserve"> </w:t>
      </w:r>
      <w:r w:rsidRPr="00C63576">
        <w:t>research</w:t>
      </w:r>
      <w:r w:rsidRPr="00C63576">
        <w:rPr>
          <w:spacing w:val="1"/>
        </w:rPr>
        <w:t xml:space="preserve"> </w:t>
      </w:r>
      <w:r w:rsidRPr="00C63576">
        <w:t>proposals.</w:t>
      </w:r>
    </w:p>
    <w:p w:rsidR="00B133F5" w:rsidRDefault="00C63576" w:rsidP="0004420F">
      <w:pPr>
        <w:pStyle w:val="Heading2"/>
      </w:pPr>
      <w:bookmarkStart w:id="3" w:name="_Toc516480026"/>
      <w:r w:rsidRPr="00C63576">
        <w:t>Keywords</w:t>
      </w:r>
      <w:bookmarkEnd w:id="3"/>
    </w:p>
    <w:p w:rsidR="00254917" w:rsidRPr="00C63576" w:rsidRDefault="00254917" w:rsidP="0004420F">
      <w:r>
        <w:t>[</w:t>
      </w:r>
      <w:proofErr w:type="gramStart"/>
      <w:r>
        <w:t>about</w:t>
      </w:r>
      <w:proofErr w:type="gramEnd"/>
      <w:r>
        <w:t xml:space="preserve"> 6-10 keywords]</w:t>
      </w:r>
    </w:p>
    <w:p w:rsidR="00B133F5" w:rsidRPr="00C63576" w:rsidRDefault="00C63576" w:rsidP="0004420F">
      <w:r w:rsidRPr="00C63576">
        <w:t>This section is an alphabetically ordered list of the more appropriate</w:t>
      </w:r>
      <w:r w:rsidR="00881DBA">
        <w:t xml:space="preserve"> </w:t>
      </w:r>
      <w:r w:rsidRPr="00C63576">
        <w:t>words or expressions (up to twelve) that you would introduce in a search engine to find a research proposal identical to yours. The successive keywords are separated by</w:t>
      </w:r>
      <w:r w:rsidRPr="00C63576">
        <w:rPr>
          <w:spacing w:val="13"/>
        </w:rPr>
        <w:t xml:space="preserve"> </w:t>
      </w:r>
      <w:r w:rsidRPr="00C63576">
        <w:t>com</w:t>
      </w:r>
      <w:r w:rsidR="00254917">
        <w:t>m</w:t>
      </w:r>
      <w:r w:rsidRPr="00C63576">
        <w:t>as.</w:t>
      </w:r>
    </w:p>
    <w:p w:rsidR="00B133F5" w:rsidRPr="00C63576" w:rsidRDefault="00B133F5" w:rsidP="0004420F"/>
    <w:p w:rsidR="00B133F5" w:rsidRPr="009E4E49" w:rsidRDefault="001E0364" w:rsidP="0004420F">
      <w:pPr>
        <w:pStyle w:val="Heading1"/>
      </w:pPr>
      <w:bookmarkStart w:id="4" w:name="_Toc516480027"/>
      <w:bookmarkStart w:id="5" w:name="_Toc526335782"/>
      <w:r>
        <w:t>2</w:t>
      </w:r>
      <w:r w:rsidR="009E4E49" w:rsidRPr="009E4E49">
        <w:t xml:space="preserve">. </w:t>
      </w:r>
      <w:r w:rsidR="00C63576" w:rsidRPr="009E4E49">
        <w:t>Overview of Thesis Proposal</w:t>
      </w:r>
      <w:bookmarkEnd w:id="4"/>
      <w:r w:rsidR="00DF0202">
        <w:t xml:space="preserve"> &amp; Research Questions</w:t>
      </w:r>
      <w:bookmarkEnd w:id="5"/>
    </w:p>
    <w:p w:rsidR="00C63576" w:rsidRPr="00C63576" w:rsidRDefault="009E4E49" w:rsidP="0004420F">
      <w:pPr>
        <w:rPr>
          <w:b/>
          <w:bCs/>
        </w:rPr>
      </w:pPr>
      <w:r>
        <w:t>[Recommended: 500 words ~ 1 page]</w:t>
      </w:r>
    </w:p>
    <w:p w:rsidR="00B133F5" w:rsidRPr="00C63576" w:rsidRDefault="00C63576" w:rsidP="0004420F">
      <w:r w:rsidRPr="00C63576">
        <w:t xml:space="preserve">This section </w:t>
      </w:r>
      <w:r w:rsidR="001E5F35">
        <w:t>introduces</w:t>
      </w:r>
      <w:r w:rsidRPr="00C63576">
        <w:t xml:space="preserve"> the research project you propose to carry out. It explains the background of the project, focusing briefly on the major issues of its knowledge domain and clarifying why these issues are worthy of attention. </w:t>
      </w:r>
      <w:r w:rsidRPr="00F77BBC">
        <w:rPr>
          <w:i/>
        </w:rPr>
        <w:t>It then proceeds with the concise presentation of the research statement, which can</w:t>
      </w:r>
      <w:r w:rsidR="00881DBA" w:rsidRPr="00F77BBC">
        <w:rPr>
          <w:i/>
        </w:rPr>
        <w:t xml:space="preserve"> </w:t>
      </w:r>
      <w:r w:rsidRPr="00F77BBC">
        <w:rPr>
          <w:i/>
        </w:rPr>
        <w:t>take</w:t>
      </w:r>
      <w:r w:rsidR="00881DBA" w:rsidRPr="00F77BBC">
        <w:rPr>
          <w:i/>
        </w:rPr>
        <w:t xml:space="preserve"> </w:t>
      </w:r>
      <w:r w:rsidRPr="00F77BBC">
        <w:rPr>
          <w:i/>
        </w:rPr>
        <w:t>the</w:t>
      </w:r>
      <w:r w:rsidR="00881DBA" w:rsidRPr="00F77BBC">
        <w:rPr>
          <w:i/>
        </w:rPr>
        <w:t xml:space="preserve"> </w:t>
      </w:r>
      <w:r w:rsidRPr="00F77BBC">
        <w:rPr>
          <w:i/>
        </w:rPr>
        <w:t>form of a hypothesis, a research question, a project statement, or a goal statement</w:t>
      </w:r>
      <w:r w:rsidRPr="00C63576">
        <w:t>. The research statement should capture both the essence of the project and its delimiting boundaries, and should be followed by a clarification of the extent to</w:t>
      </w:r>
      <w:r w:rsidR="00881DBA">
        <w:t xml:space="preserve"> </w:t>
      </w:r>
      <w:r w:rsidRPr="00C63576">
        <w:t>which you</w:t>
      </w:r>
      <w:r w:rsidR="00881DBA">
        <w:t xml:space="preserve"> </w:t>
      </w:r>
      <w:r w:rsidRPr="00C63576">
        <w:t>expect its</w:t>
      </w:r>
      <w:r w:rsidRPr="00C63576">
        <w:rPr>
          <w:spacing w:val="5"/>
        </w:rPr>
        <w:t xml:space="preserve"> </w:t>
      </w:r>
      <w:r w:rsidRPr="00C63576">
        <w:t>outcomes</w:t>
      </w:r>
      <w:r w:rsidRPr="00C63576">
        <w:rPr>
          <w:spacing w:val="5"/>
        </w:rPr>
        <w:t xml:space="preserve"> </w:t>
      </w:r>
      <w:r w:rsidRPr="00C63576">
        <w:t>to</w:t>
      </w:r>
      <w:r w:rsidRPr="00C63576">
        <w:rPr>
          <w:spacing w:val="6"/>
        </w:rPr>
        <w:t xml:space="preserve"> </w:t>
      </w:r>
      <w:r w:rsidRPr="00C63576">
        <w:t>represent</w:t>
      </w:r>
      <w:r w:rsidRPr="00C63576">
        <w:rPr>
          <w:spacing w:val="5"/>
        </w:rPr>
        <w:t xml:space="preserve"> </w:t>
      </w:r>
      <w:r w:rsidRPr="00C63576">
        <w:t>an</w:t>
      </w:r>
      <w:r w:rsidRPr="00C63576">
        <w:rPr>
          <w:spacing w:val="6"/>
        </w:rPr>
        <w:t xml:space="preserve"> </w:t>
      </w:r>
      <w:r w:rsidRPr="00C63576">
        <w:t>advance</w:t>
      </w:r>
      <w:r w:rsidRPr="00C63576">
        <w:rPr>
          <w:spacing w:val="7"/>
        </w:rPr>
        <w:t xml:space="preserve"> </w:t>
      </w:r>
      <w:r w:rsidRPr="00C63576">
        <w:t>in</w:t>
      </w:r>
      <w:r w:rsidRPr="00C63576">
        <w:rPr>
          <w:spacing w:val="6"/>
        </w:rPr>
        <w:t xml:space="preserve"> </w:t>
      </w:r>
      <w:r w:rsidRPr="00C63576">
        <w:t>the</w:t>
      </w:r>
      <w:r w:rsidRPr="00C63576">
        <w:rPr>
          <w:spacing w:val="7"/>
        </w:rPr>
        <w:t xml:space="preserve"> </w:t>
      </w:r>
      <w:r w:rsidRPr="00C63576">
        <w:t>knowledge</w:t>
      </w:r>
      <w:r w:rsidRPr="00C63576">
        <w:rPr>
          <w:spacing w:val="10"/>
        </w:rPr>
        <w:t xml:space="preserve"> </w:t>
      </w:r>
      <w:r w:rsidRPr="00C63576">
        <w:t>domain</w:t>
      </w:r>
      <w:r w:rsidRPr="00C63576">
        <w:rPr>
          <w:spacing w:val="6"/>
        </w:rPr>
        <w:t xml:space="preserve"> </w:t>
      </w:r>
      <w:r w:rsidRPr="00C63576">
        <w:t>you</w:t>
      </w:r>
      <w:r w:rsidRPr="00C63576">
        <w:rPr>
          <w:spacing w:val="6"/>
        </w:rPr>
        <w:t xml:space="preserve"> </w:t>
      </w:r>
      <w:r w:rsidRPr="00C63576">
        <w:t>have</w:t>
      </w:r>
      <w:r w:rsidRPr="00C63576">
        <w:rPr>
          <w:spacing w:val="7"/>
        </w:rPr>
        <w:t xml:space="preserve"> </w:t>
      </w:r>
      <w:r w:rsidRPr="00C63576">
        <w:t>described.</w:t>
      </w:r>
    </w:p>
    <w:p w:rsidR="00B133F5" w:rsidRPr="00C63576" w:rsidRDefault="00B133F5" w:rsidP="0004420F"/>
    <w:p w:rsidR="00B133F5" w:rsidRPr="00C63576" w:rsidRDefault="00C63576" w:rsidP="0004420F">
      <w:r w:rsidRPr="00C63576">
        <w:lastRenderedPageBreak/>
        <w:t>The introduction should</w:t>
      </w:r>
      <w:r w:rsidRPr="00254917">
        <w:rPr>
          <w:lang w:val="en-AU"/>
        </w:rPr>
        <w:t xml:space="preserve"> endeavour</w:t>
      </w:r>
      <w:r w:rsidRPr="00C63576">
        <w:t>, from the very beginning, to catch the</w:t>
      </w:r>
      <w:r w:rsidR="00881DBA">
        <w:t xml:space="preserve"> </w:t>
      </w:r>
      <w:r w:rsidRPr="00C63576">
        <w:t>reader’s</w:t>
      </w:r>
      <w:r w:rsidR="00881DBA">
        <w:t xml:space="preserve"> </w:t>
      </w:r>
      <w:r w:rsidRPr="00C63576">
        <w:t>interest and should be written in a style that can be understood easily by any reader with</w:t>
      </w:r>
      <w:r w:rsidR="00881DBA">
        <w:t xml:space="preserve"> </w:t>
      </w:r>
      <w:r w:rsidRPr="00C63576">
        <w:t>a general science background. It should cite all relevant references</w:t>
      </w:r>
      <w:r w:rsidR="00881DBA">
        <w:t xml:space="preserve"> </w:t>
      </w:r>
      <w:r w:rsidRPr="00C63576">
        <w:t>pertaining to</w:t>
      </w:r>
      <w:r w:rsidR="00881DBA">
        <w:t xml:space="preserve"> </w:t>
      </w:r>
      <w:r w:rsidRPr="00C63576">
        <w:t>the major issues described, and it should close with a brief description of each one of the chapters that</w:t>
      </w:r>
      <w:r w:rsidRPr="00C63576">
        <w:rPr>
          <w:spacing w:val="-2"/>
        </w:rPr>
        <w:t xml:space="preserve"> </w:t>
      </w:r>
      <w:r w:rsidRPr="00C63576">
        <w:t>follow.</w:t>
      </w:r>
    </w:p>
    <w:p w:rsidR="00B133F5" w:rsidRDefault="00C63576" w:rsidP="0004420F">
      <w:r w:rsidRPr="00C63576">
        <w:t>Many authors prefer to postpone writing the Introduction till the rest of the document is finished. This makes a lot of sense, since the act of writing tends to introduces many changes in the plans initially sketched by the writer, so that it is only by the time the</w:t>
      </w:r>
      <w:r w:rsidR="00881DBA">
        <w:t xml:space="preserve"> </w:t>
      </w:r>
      <w:r w:rsidRPr="00C63576">
        <w:t>whole document is finished that the writer gets a clear view of how to construct an introduction that is, indeed,</w:t>
      </w:r>
      <w:r w:rsidRPr="00C63576">
        <w:rPr>
          <w:spacing w:val="8"/>
        </w:rPr>
        <w:t xml:space="preserve"> </w:t>
      </w:r>
      <w:r w:rsidRPr="00C63576">
        <w:t>compelling.</w:t>
      </w:r>
    </w:p>
    <w:p w:rsidR="00DF0202" w:rsidRDefault="00DF0202" w:rsidP="0004420F">
      <w:r>
        <w:t>This section must conclude with two to three key research questions. Make sure these questions are not Yes/No (i.e. polar) questions, but rather, are open-ended, such as “In what ways….?”, “To what degree…?” and so forth.</w:t>
      </w:r>
    </w:p>
    <w:p w:rsidR="0004420F" w:rsidRPr="00C63576" w:rsidRDefault="0004420F" w:rsidP="0004420F"/>
    <w:p w:rsidR="00B133F5" w:rsidRPr="009E4E49" w:rsidRDefault="001E0364" w:rsidP="0004420F">
      <w:pPr>
        <w:pStyle w:val="Heading1"/>
      </w:pPr>
      <w:bookmarkStart w:id="6" w:name="_Toc516480028"/>
      <w:bookmarkStart w:id="7" w:name="_Toc526335783"/>
      <w:r>
        <w:t>3</w:t>
      </w:r>
      <w:r w:rsidR="009E4E49" w:rsidRPr="009E4E49">
        <w:t xml:space="preserve">. </w:t>
      </w:r>
      <w:r w:rsidR="00C63576" w:rsidRPr="009E4E49">
        <w:t>Literature Review</w:t>
      </w:r>
      <w:r w:rsidR="009E4E49" w:rsidRPr="009E4E49">
        <w:t xml:space="preserve"> (Abridged)</w:t>
      </w:r>
      <w:bookmarkEnd w:id="6"/>
      <w:bookmarkEnd w:id="7"/>
    </w:p>
    <w:p w:rsidR="00C63576" w:rsidRPr="00C63576" w:rsidRDefault="009E4E49" w:rsidP="0004420F">
      <w:r>
        <w:t>[Recommended: 2000 words ~ 4-5 pages]</w:t>
      </w:r>
    </w:p>
    <w:p w:rsidR="00B133F5" w:rsidRPr="00C63576" w:rsidRDefault="00C63576" w:rsidP="0004420F">
      <w:r w:rsidRPr="00C63576">
        <w:t xml:space="preserve">The </w:t>
      </w:r>
      <w:r w:rsidRPr="009E4E49">
        <w:rPr>
          <w:u w:val="single"/>
        </w:rPr>
        <w:t>Literature Review</w:t>
      </w:r>
      <w:r w:rsidRPr="00C63576">
        <w:rPr>
          <w:i/>
        </w:rPr>
        <w:t xml:space="preserve"> </w:t>
      </w:r>
      <w:r w:rsidRPr="00C63576">
        <w:t xml:space="preserve">serves a cluster of very important aims. First of all, it demonstrates that you have built a solid knowledge of the field where the research is taking place, that you are familiar with the main issues at stake, and that you have critically identified and evaluated the key literature. </w:t>
      </w:r>
      <w:r w:rsidR="009E4E49">
        <w:t>I</w:t>
      </w:r>
      <w:r w:rsidRPr="00C63576">
        <w:t xml:space="preserve">t </w:t>
      </w:r>
      <w:r w:rsidR="009E4E49">
        <w:t xml:space="preserve">also </w:t>
      </w:r>
      <w:r w:rsidRPr="00C63576">
        <w:t xml:space="preserve">shows that you have created an innovative and coherent view integrating and </w:t>
      </w:r>
      <w:r w:rsidR="00254917" w:rsidRPr="00C63576">
        <w:t>synthesizing</w:t>
      </w:r>
      <w:r w:rsidRPr="00C63576">
        <w:t xml:space="preserve"> the main aspects of the field, so that you can now put into perspective the new direction that you propose to explore. The </w:t>
      </w:r>
      <w:r w:rsidR="009E4E49" w:rsidRPr="009E4E49">
        <w:rPr>
          <w:u w:val="single"/>
        </w:rPr>
        <w:t>Literature Review</w:t>
      </w:r>
      <w:r w:rsidR="009E4E49" w:rsidRPr="009E4E49">
        <w:t xml:space="preserve"> </w:t>
      </w:r>
      <w:r w:rsidRPr="009E4E49">
        <w:t>must</w:t>
      </w:r>
      <w:r w:rsidRPr="00C63576">
        <w:t xml:space="preserve"> give credit to the authors who laid the groundwork for your research, so that when, in</w:t>
      </w:r>
      <w:r w:rsidR="00881DBA">
        <w:t xml:space="preserve"> </w:t>
      </w:r>
      <w:r w:rsidRPr="00C63576">
        <w:t>the following chapter, your research objectives are further clarified, the reader is able to</w:t>
      </w:r>
      <w:r w:rsidRPr="00254917">
        <w:rPr>
          <w:lang w:val="en-AU"/>
        </w:rPr>
        <w:t xml:space="preserve"> recognise</w:t>
      </w:r>
      <w:r w:rsidRPr="00C63576">
        <w:t xml:space="preserve"> beyond doubt that what you are attempting to do has not been done in the past and</w:t>
      </w:r>
      <w:r w:rsidRPr="00C63576">
        <w:rPr>
          <w:spacing w:val="5"/>
        </w:rPr>
        <w:t xml:space="preserve"> </w:t>
      </w:r>
      <w:r w:rsidRPr="00C63576">
        <w:t>that</w:t>
      </w:r>
      <w:r w:rsidRPr="00C63576">
        <w:rPr>
          <w:spacing w:val="6"/>
        </w:rPr>
        <w:t xml:space="preserve"> </w:t>
      </w:r>
      <w:r w:rsidRPr="00C63576">
        <w:t>your</w:t>
      </w:r>
      <w:r w:rsidRPr="00C63576">
        <w:rPr>
          <w:spacing w:val="6"/>
        </w:rPr>
        <w:t xml:space="preserve"> </w:t>
      </w:r>
      <w:r w:rsidRPr="00C63576">
        <w:t>research</w:t>
      </w:r>
      <w:r w:rsidRPr="00C63576">
        <w:rPr>
          <w:spacing w:val="6"/>
        </w:rPr>
        <w:t xml:space="preserve"> </w:t>
      </w:r>
      <w:r w:rsidRPr="00C63576">
        <w:t>will</w:t>
      </w:r>
      <w:r w:rsidRPr="00C63576">
        <w:rPr>
          <w:spacing w:val="6"/>
        </w:rPr>
        <w:t xml:space="preserve"> </w:t>
      </w:r>
      <w:r w:rsidRPr="00C63576">
        <w:t>likely</w:t>
      </w:r>
      <w:r w:rsidRPr="00C63576">
        <w:rPr>
          <w:spacing w:val="6"/>
        </w:rPr>
        <w:t xml:space="preserve"> </w:t>
      </w:r>
      <w:r w:rsidRPr="00C63576">
        <w:t>make</w:t>
      </w:r>
      <w:r w:rsidRPr="00C63576">
        <w:rPr>
          <w:spacing w:val="5"/>
        </w:rPr>
        <w:t xml:space="preserve"> </w:t>
      </w:r>
      <w:r w:rsidRPr="00C63576">
        <w:t>a</w:t>
      </w:r>
      <w:r w:rsidRPr="00C63576">
        <w:rPr>
          <w:spacing w:val="7"/>
        </w:rPr>
        <w:t xml:space="preserve"> </w:t>
      </w:r>
      <w:r w:rsidRPr="00C63576">
        <w:t>significant</w:t>
      </w:r>
      <w:r w:rsidRPr="00C63576">
        <w:rPr>
          <w:spacing w:val="6"/>
        </w:rPr>
        <w:t xml:space="preserve"> </w:t>
      </w:r>
      <w:r w:rsidRPr="00C63576">
        <w:t>contribution</w:t>
      </w:r>
      <w:r w:rsidRPr="00C63576">
        <w:rPr>
          <w:spacing w:val="2"/>
        </w:rPr>
        <w:t xml:space="preserve"> </w:t>
      </w:r>
      <w:r w:rsidRPr="00C63576">
        <w:t>to</w:t>
      </w:r>
      <w:r w:rsidRPr="00C63576">
        <w:rPr>
          <w:spacing w:val="5"/>
        </w:rPr>
        <w:t xml:space="preserve"> </w:t>
      </w:r>
      <w:r w:rsidRPr="00C63576">
        <w:t>the</w:t>
      </w:r>
      <w:r w:rsidRPr="00C63576">
        <w:rPr>
          <w:spacing w:val="2"/>
        </w:rPr>
        <w:t xml:space="preserve"> </w:t>
      </w:r>
      <w:r w:rsidRPr="00C63576">
        <w:t>literature.</w:t>
      </w:r>
    </w:p>
    <w:p w:rsidR="009E4E49" w:rsidRDefault="00C63576" w:rsidP="0004420F">
      <w:r w:rsidRPr="00C63576">
        <w:t xml:space="preserve">The </w:t>
      </w:r>
      <w:r w:rsidR="009E4E49" w:rsidRPr="009E4E49">
        <w:rPr>
          <w:u w:val="single"/>
        </w:rPr>
        <w:t>Literature Review</w:t>
      </w:r>
      <w:r w:rsidR="009E4E49" w:rsidRPr="009E4E49">
        <w:t xml:space="preserve"> </w:t>
      </w:r>
      <w:r w:rsidRPr="00C63576">
        <w:t xml:space="preserve">is </w:t>
      </w:r>
      <w:r w:rsidR="00867A1C">
        <w:t>a critical part of</w:t>
      </w:r>
      <w:r w:rsidRPr="00C63576">
        <w:t xml:space="preserve"> </w:t>
      </w:r>
      <w:r w:rsidR="00867A1C">
        <w:t>your</w:t>
      </w:r>
      <w:r w:rsidRPr="00C63576">
        <w:t xml:space="preserve"> research proposal, so it will develop over various paragraphs and sub-paragraphs. It should be accompanied by</w:t>
      </w:r>
      <w:r w:rsidR="009E4E49">
        <w:t xml:space="preserve"> (fairly)</w:t>
      </w:r>
      <w:r w:rsidRPr="00C63576">
        <w:t xml:space="preserve"> comprehensive references, which you list at the end of the proposal. </w:t>
      </w:r>
      <w:r w:rsidRPr="009E4E49">
        <w:rPr>
          <w:i/>
        </w:rPr>
        <w:t>Ideally, all</w:t>
      </w:r>
      <w:r w:rsidR="009E4E49" w:rsidRPr="009E4E49">
        <w:rPr>
          <w:i/>
        </w:rPr>
        <w:t xml:space="preserve"> the</w:t>
      </w:r>
      <w:r w:rsidRPr="009E4E49">
        <w:rPr>
          <w:i/>
        </w:rPr>
        <w:t xml:space="preserve"> influential books, book chapters, papers and other texts produced in</w:t>
      </w:r>
      <w:r w:rsidRPr="009E4E49">
        <w:rPr>
          <w:i/>
          <w:spacing w:val="16"/>
        </w:rPr>
        <w:t xml:space="preserve"> </w:t>
      </w:r>
      <w:r w:rsidRPr="009E4E49">
        <w:rPr>
          <w:i/>
        </w:rPr>
        <w:t>the</w:t>
      </w:r>
      <w:r w:rsidR="009E4E49" w:rsidRPr="009E4E49">
        <w:rPr>
          <w:i/>
        </w:rPr>
        <w:t xml:space="preserve"> </w:t>
      </w:r>
      <w:r w:rsidRPr="009E4E49">
        <w:rPr>
          <w:i/>
        </w:rPr>
        <w:t>knowledge domain you are exploring which are of importance for your work should be mentioned here and listed at the end of the proposal.</w:t>
      </w:r>
      <w:r w:rsidRPr="00C63576">
        <w:t xml:space="preserve"> </w:t>
      </w:r>
    </w:p>
    <w:p w:rsidR="00B133F5" w:rsidRDefault="00C63576" w:rsidP="0004420F">
      <w:r w:rsidRPr="00C63576">
        <w:t>You should follow strictly the appropriate referencing conventions</w:t>
      </w:r>
      <w:r w:rsidR="009E4E49">
        <w:t xml:space="preserve"> of your discipline area</w:t>
      </w:r>
      <w:r w:rsidRPr="00C63576">
        <w:t xml:space="preserve"> and make sure that no document you refer to is missing in the final list of references, nor vice versa. The choice of referencing conventions </w:t>
      </w:r>
      <w:r w:rsidR="009E4E49">
        <w:t>will</w:t>
      </w:r>
      <w:r w:rsidRPr="00C63576">
        <w:t xml:space="preserve"> depend on the specific field where your research is located. </w:t>
      </w:r>
    </w:p>
    <w:p w:rsidR="0004420F" w:rsidRPr="00C63576" w:rsidRDefault="0004420F" w:rsidP="0004420F"/>
    <w:p w:rsidR="00B133F5" w:rsidRPr="00C63576" w:rsidRDefault="001E0364" w:rsidP="0004420F">
      <w:pPr>
        <w:pStyle w:val="Heading1"/>
      </w:pPr>
      <w:bookmarkStart w:id="8" w:name="_Toc516480029"/>
      <w:bookmarkStart w:id="9" w:name="_Toc526335784"/>
      <w:r>
        <w:t>4</w:t>
      </w:r>
      <w:r w:rsidR="009E4E49">
        <w:t xml:space="preserve">. </w:t>
      </w:r>
      <w:r w:rsidR="00C63576" w:rsidRPr="00C63576">
        <w:t>Research Methods</w:t>
      </w:r>
      <w:r w:rsidR="00F77BBC">
        <w:t xml:space="preserve"> and Objectives</w:t>
      </w:r>
      <w:bookmarkEnd w:id="8"/>
      <w:bookmarkEnd w:id="9"/>
    </w:p>
    <w:p w:rsidR="00C63576" w:rsidRPr="00C63576" w:rsidRDefault="009E4E49" w:rsidP="0004420F">
      <w:r>
        <w:t>[Recommended: 2000 ~ 4 pages]</w:t>
      </w:r>
    </w:p>
    <w:p w:rsidR="00B133F5" w:rsidRPr="00C63576" w:rsidRDefault="00C63576" w:rsidP="0004420F">
      <w:r w:rsidRPr="00C63576">
        <w:t xml:space="preserve">The chapter </w:t>
      </w:r>
      <w:r w:rsidRPr="00F77BBC">
        <w:rPr>
          <w:u w:val="single"/>
        </w:rPr>
        <w:t xml:space="preserve">Research </w:t>
      </w:r>
      <w:r w:rsidR="00F77BBC" w:rsidRPr="00F77BBC">
        <w:rPr>
          <w:u w:val="single"/>
        </w:rPr>
        <w:t>Methods and Objectives</w:t>
      </w:r>
      <w:r w:rsidRPr="00C63576">
        <w:rPr>
          <w:i/>
        </w:rPr>
        <w:t xml:space="preserve"> </w:t>
      </w:r>
      <w:r w:rsidRPr="00C63576">
        <w:t>clarifies the research objectives of your project, taking as its background</w:t>
      </w:r>
      <w:r w:rsidR="00881DBA">
        <w:t xml:space="preserve"> </w:t>
      </w:r>
      <w:r w:rsidRPr="00C63576">
        <w:t xml:space="preserve">your description of the </w:t>
      </w:r>
      <w:r w:rsidR="00F77BBC" w:rsidRPr="00F77BBC">
        <w:rPr>
          <w:u w:val="single"/>
        </w:rPr>
        <w:t>Literature Review</w:t>
      </w:r>
      <w:r w:rsidRPr="00C63576">
        <w:t>,</w:t>
      </w:r>
      <w:r w:rsidR="00881DBA">
        <w:t xml:space="preserve"> </w:t>
      </w:r>
      <w:r w:rsidRPr="00C63576">
        <w:t>and describes</w:t>
      </w:r>
      <w:r w:rsidR="00881DBA">
        <w:t xml:space="preserve"> </w:t>
      </w:r>
      <w:r w:rsidRPr="00C63576">
        <w:t xml:space="preserve">the methodological approaches you have in mind to </w:t>
      </w:r>
      <w:r w:rsidR="00F77BBC">
        <w:t>address</w:t>
      </w:r>
      <w:r w:rsidRPr="00C63576">
        <w:t xml:space="preserve"> the key research </w:t>
      </w:r>
      <w:r w:rsidR="00F77BBC">
        <w:t>questions</w:t>
      </w:r>
      <w:r w:rsidRPr="00C63576">
        <w:t xml:space="preserve"> of your project</w:t>
      </w:r>
      <w:r w:rsidR="00F77BBC">
        <w:t xml:space="preserve"> as articulated in the </w:t>
      </w:r>
      <w:r w:rsidR="00F77BBC" w:rsidRPr="00F77BBC">
        <w:rPr>
          <w:u w:val="single"/>
        </w:rPr>
        <w:t>Introduction</w:t>
      </w:r>
      <w:r w:rsidRPr="00C63576">
        <w:t>. The clarification of the research objectives should</w:t>
      </w:r>
      <w:r w:rsidR="00881DBA">
        <w:t xml:space="preserve"> </w:t>
      </w:r>
      <w:r w:rsidRPr="00C63576">
        <w:t>build</w:t>
      </w:r>
      <w:r w:rsidR="00881DBA">
        <w:t xml:space="preserve"> </w:t>
      </w:r>
      <w:r w:rsidRPr="00C63576">
        <w:t>solidly</w:t>
      </w:r>
      <w:r w:rsidR="00881DBA">
        <w:t xml:space="preserve"> </w:t>
      </w:r>
      <w:r w:rsidRPr="00C63576">
        <w:t>on</w:t>
      </w:r>
      <w:r w:rsidR="00881DBA">
        <w:t xml:space="preserve"> </w:t>
      </w:r>
      <w:r w:rsidRPr="00C63576">
        <w:t xml:space="preserve">the </w:t>
      </w:r>
      <w:r w:rsidR="00F77BBC" w:rsidRPr="00F77BBC">
        <w:rPr>
          <w:u w:val="single"/>
        </w:rPr>
        <w:t>Literature Review</w:t>
      </w:r>
      <w:r w:rsidRPr="00C63576">
        <w:rPr>
          <w:i/>
        </w:rPr>
        <w:t xml:space="preserve"> </w:t>
      </w:r>
      <w:r w:rsidRPr="00C63576">
        <w:t>and relate your research to the work carried out by others. It should elucidate the measure to which your work develops from their work and the extent to which it diverges from theirs to open up new and yet</w:t>
      </w:r>
      <w:r w:rsidR="00881DBA">
        <w:t xml:space="preserve"> </w:t>
      </w:r>
      <w:r w:rsidRPr="00C63576">
        <w:t>unexplored avenues.</w:t>
      </w:r>
      <w:r w:rsidR="00881DBA">
        <w:t xml:space="preserve"> </w:t>
      </w:r>
      <w:r w:rsidRPr="00C63576">
        <w:t>In essence,</w:t>
      </w:r>
      <w:r w:rsidR="00881DBA">
        <w:t xml:space="preserve"> </w:t>
      </w:r>
      <w:r w:rsidRPr="00C63576">
        <w:t xml:space="preserve">the chapter </w:t>
      </w:r>
      <w:r w:rsidRPr="00F77BBC">
        <w:rPr>
          <w:u w:val="single"/>
        </w:rPr>
        <w:t xml:space="preserve">Research </w:t>
      </w:r>
      <w:r w:rsidR="00F77BBC" w:rsidRPr="00F77BBC">
        <w:rPr>
          <w:u w:val="single"/>
        </w:rPr>
        <w:t>Methods and Objectives</w:t>
      </w:r>
      <w:r w:rsidRPr="00C63576">
        <w:rPr>
          <w:i/>
        </w:rPr>
        <w:t xml:space="preserve"> </w:t>
      </w:r>
      <w:r w:rsidRPr="00C63576">
        <w:t>explains what you plan to do to</w:t>
      </w:r>
      <w:r w:rsidR="00881DBA">
        <w:t xml:space="preserve"> </w:t>
      </w:r>
      <w:r w:rsidRPr="00C63576">
        <w:t>tackle your</w:t>
      </w:r>
      <w:r w:rsidRPr="00C63576">
        <w:rPr>
          <w:spacing w:val="7"/>
        </w:rPr>
        <w:t xml:space="preserve"> </w:t>
      </w:r>
      <w:r w:rsidRPr="00C63576">
        <w:t>research</w:t>
      </w:r>
      <w:r w:rsidRPr="00C63576">
        <w:rPr>
          <w:spacing w:val="5"/>
        </w:rPr>
        <w:t xml:space="preserve"> </w:t>
      </w:r>
      <w:r w:rsidRPr="00C63576">
        <w:t>problem,</w:t>
      </w:r>
      <w:r w:rsidRPr="00C63576">
        <w:rPr>
          <w:spacing w:val="8"/>
        </w:rPr>
        <w:t xml:space="preserve"> </w:t>
      </w:r>
      <w:r w:rsidRPr="00C63576">
        <w:t>why</w:t>
      </w:r>
      <w:r w:rsidRPr="00C63576">
        <w:rPr>
          <w:spacing w:val="7"/>
        </w:rPr>
        <w:t xml:space="preserve"> </w:t>
      </w:r>
      <w:r w:rsidRPr="00C63576">
        <w:t>you</w:t>
      </w:r>
      <w:r w:rsidRPr="00C63576">
        <w:rPr>
          <w:spacing w:val="7"/>
        </w:rPr>
        <w:t xml:space="preserve"> </w:t>
      </w:r>
      <w:r w:rsidRPr="00C63576">
        <w:t>plan</w:t>
      </w:r>
      <w:r w:rsidRPr="00C63576">
        <w:rPr>
          <w:spacing w:val="5"/>
        </w:rPr>
        <w:t xml:space="preserve"> </w:t>
      </w:r>
      <w:r w:rsidRPr="00C63576">
        <w:t>to</w:t>
      </w:r>
      <w:r w:rsidRPr="00C63576">
        <w:rPr>
          <w:spacing w:val="5"/>
        </w:rPr>
        <w:t xml:space="preserve"> </w:t>
      </w:r>
      <w:r w:rsidRPr="00C63576">
        <w:t>do</w:t>
      </w:r>
      <w:r w:rsidRPr="00C63576">
        <w:rPr>
          <w:spacing w:val="7"/>
        </w:rPr>
        <w:t xml:space="preserve"> </w:t>
      </w:r>
      <w:r w:rsidRPr="00C63576">
        <w:t>it</w:t>
      </w:r>
      <w:r w:rsidRPr="00C63576">
        <w:rPr>
          <w:spacing w:val="5"/>
        </w:rPr>
        <w:t xml:space="preserve"> </w:t>
      </w:r>
      <w:r w:rsidRPr="00C63576">
        <w:t>that</w:t>
      </w:r>
      <w:r w:rsidRPr="00C63576">
        <w:rPr>
          <w:spacing w:val="5"/>
        </w:rPr>
        <w:t xml:space="preserve"> </w:t>
      </w:r>
      <w:r w:rsidRPr="00C63576">
        <w:t>way,</w:t>
      </w:r>
      <w:r w:rsidRPr="00C63576">
        <w:rPr>
          <w:spacing w:val="8"/>
        </w:rPr>
        <w:t xml:space="preserve"> </w:t>
      </w:r>
      <w:r w:rsidRPr="00C63576">
        <w:t>and</w:t>
      </w:r>
      <w:r w:rsidRPr="00C63576">
        <w:rPr>
          <w:spacing w:val="5"/>
        </w:rPr>
        <w:t xml:space="preserve"> </w:t>
      </w:r>
      <w:r w:rsidRPr="00C63576">
        <w:t>how</w:t>
      </w:r>
      <w:r w:rsidRPr="00C63576">
        <w:rPr>
          <w:spacing w:val="5"/>
        </w:rPr>
        <w:t xml:space="preserve"> </w:t>
      </w:r>
      <w:r w:rsidRPr="00C63576">
        <w:t>you</w:t>
      </w:r>
      <w:r w:rsidRPr="00C63576">
        <w:rPr>
          <w:spacing w:val="10"/>
        </w:rPr>
        <w:t xml:space="preserve"> </w:t>
      </w:r>
      <w:r w:rsidRPr="00C63576">
        <w:t>are</w:t>
      </w:r>
      <w:r w:rsidRPr="00C63576">
        <w:rPr>
          <w:spacing w:val="8"/>
        </w:rPr>
        <w:t xml:space="preserve"> </w:t>
      </w:r>
      <w:r w:rsidRPr="00C63576">
        <w:t>going</w:t>
      </w:r>
      <w:r w:rsidRPr="00C63576">
        <w:rPr>
          <w:spacing w:val="7"/>
        </w:rPr>
        <w:t xml:space="preserve"> </w:t>
      </w:r>
      <w:r w:rsidRPr="00C63576">
        <w:t>to</w:t>
      </w:r>
      <w:r w:rsidRPr="00C63576">
        <w:rPr>
          <w:spacing w:val="10"/>
        </w:rPr>
        <w:t xml:space="preserve"> </w:t>
      </w:r>
      <w:r w:rsidRPr="00C63576">
        <w:t>do</w:t>
      </w:r>
      <w:r w:rsidRPr="00C63576">
        <w:rPr>
          <w:spacing w:val="3"/>
        </w:rPr>
        <w:t xml:space="preserve"> </w:t>
      </w:r>
      <w:r w:rsidRPr="00C63576">
        <w:t>it.</w:t>
      </w:r>
    </w:p>
    <w:p w:rsidR="00B133F5" w:rsidRPr="00C63576" w:rsidRDefault="00C63576" w:rsidP="0004420F">
      <w:r w:rsidRPr="00C63576">
        <w:t xml:space="preserve">The “how to” component of the proposal is </w:t>
      </w:r>
      <w:r w:rsidR="00F77BBC">
        <w:t>found in this section</w:t>
      </w:r>
      <w:r w:rsidRPr="00C63576">
        <w:t>. It should be detailed enough to let the reader decide</w:t>
      </w:r>
      <w:r w:rsidR="00881DBA">
        <w:t xml:space="preserve"> </w:t>
      </w:r>
      <w:r w:rsidRPr="00C63576">
        <w:t>whether the methods you intend to use are adequate for the research at hand. It should go beyond the mere listing of research tasks, by asserting why you assume that the methods or methodologies you have chosen represent the best available approaches for your project. This means that you should include a discussion of possible alternatives and credible explanations of why your approach is the most</w:t>
      </w:r>
      <w:r w:rsidRPr="00C63576">
        <w:rPr>
          <w:spacing w:val="22"/>
        </w:rPr>
        <w:t xml:space="preserve"> </w:t>
      </w:r>
      <w:r w:rsidRPr="00C63576">
        <w:t>valid.</w:t>
      </w:r>
    </w:p>
    <w:p w:rsidR="00B133F5" w:rsidRPr="00C63576" w:rsidRDefault="00B133F5" w:rsidP="0004420F"/>
    <w:p w:rsidR="00B133F5" w:rsidRPr="00F77BBC" w:rsidRDefault="001E0364" w:rsidP="0004420F">
      <w:pPr>
        <w:pStyle w:val="Heading1"/>
      </w:pPr>
      <w:bookmarkStart w:id="10" w:name="_Toc516480030"/>
      <w:bookmarkStart w:id="11" w:name="_Toc526335785"/>
      <w:r>
        <w:t>5</w:t>
      </w:r>
      <w:r w:rsidR="00F77BBC" w:rsidRPr="00F77BBC">
        <w:t>.</w:t>
      </w:r>
      <w:r w:rsidR="00C63576" w:rsidRPr="00F77BBC">
        <w:t xml:space="preserve"> Work Plan and</w:t>
      </w:r>
      <w:r w:rsidR="00F77BBC" w:rsidRPr="00F77BBC">
        <w:t xml:space="preserve"> </w:t>
      </w:r>
      <w:r w:rsidR="00F77BBC">
        <w:t>Timetable</w:t>
      </w:r>
      <w:bookmarkEnd w:id="10"/>
      <w:bookmarkEnd w:id="11"/>
    </w:p>
    <w:p w:rsidR="00B133F5" w:rsidRPr="00F77BBC" w:rsidRDefault="00F77BBC" w:rsidP="0004420F">
      <w:r w:rsidRPr="00F77BBC">
        <w:t>[</w:t>
      </w:r>
      <w:r>
        <w:t>Recommended 500 words ~ 1</w:t>
      </w:r>
      <w:r w:rsidR="004B4C89">
        <w:t>-2</w:t>
      </w:r>
      <w:r>
        <w:t xml:space="preserve"> page</w:t>
      </w:r>
      <w:r w:rsidR="004B4C89">
        <w:t>s</w:t>
      </w:r>
      <w:r>
        <w:t>]</w:t>
      </w:r>
    </w:p>
    <w:p w:rsidR="00B133F5" w:rsidRDefault="00F77BBC" w:rsidP="0004420F">
      <w:r>
        <w:t>In this section you should provide a schedule for completion of your thesis with proposed deadlines for each major chapter and for submission, assuming you are enrolled either part-time or fulltime (or, a combination if you anticipate changing between the two during the course of studies).</w:t>
      </w:r>
      <w:r w:rsidR="00C63576" w:rsidRPr="00C63576">
        <w:t xml:space="preserve"> </w:t>
      </w:r>
    </w:p>
    <w:p w:rsidR="00F77BBC" w:rsidRDefault="00F77BBC" w:rsidP="0004420F">
      <w:r>
        <w:t>If your research includes data collection, please include in your timetable your submission of the ethics approval and the timelines for data collection and analysis. This often runs concurrently with the writing up of literature review or other sections of your thesis, so you should indicate if this is the case.</w:t>
      </w:r>
    </w:p>
    <w:p w:rsidR="00F77BBC" w:rsidRDefault="00F77BBC" w:rsidP="0004420F">
      <w:r>
        <w:t>Doctoral theses typically require at least three months editing at the end (FT) prior to submission, so make sure your final draft is listed as being ready no later than three months prior to submission.</w:t>
      </w:r>
    </w:p>
    <w:p w:rsidR="00F77BBC" w:rsidRPr="00C63576" w:rsidRDefault="00F77BBC" w:rsidP="0004420F">
      <w:r>
        <w:lastRenderedPageBreak/>
        <w:t>A critical milestone is confirmation of candidature and this document will be reviewed as part of that process. This normally occurs after six months FT or twelve months PT, so include this as a critical milestone in your timetable.</w:t>
      </w:r>
    </w:p>
    <w:p w:rsidR="00B133F5" w:rsidRPr="00C63576" w:rsidRDefault="00B133F5" w:rsidP="0004420F"/>
    <w:p w:rsidR="00B133F5" w:rsidRDefault="001E0364" w:rsidP="0004420F">
      <w:pPr>
        <w:pStyle w:val="Heading1"/>
      </w:pPr>
      <w:bookmarkStart w:id="12" w:name="_Toc516480031"/>
      <w:bookmarkStart w:id="13" w:name="_Toc526335786"/>
      <w:r>
        <w:t>6</w:t>
      </w:r>
      <w:r w:rsidR="004B4C89">
        <w:t>.</w:t>
      </w:r>
      <w:r w:rsidR="00C63576" w:rsidRPr="00C63576">
        <w:rPr>
          <w:w w:val="101"/>
        </w:rPr>
        <w:t xml:space="preserve"> </w:t>
      </w:r>
      <w:r w:rsidR="00C63576" w:rsidRPr="00C63576">
        <w:t>Conclusion</w:t>
      </w:r>
      <w:bookmarkEnd w:id="12"/>
      <w:bookmarkEnd w:id="13"/>
    </w:p>
    <w:p w:rsidR="004B4C89" w:rsidRPr="004B4C89" w:rsidRDefault="004B4C89" w:rsidP="0004420F">
      <w:r>
        <w:t>[Recommended: 500 words ~ 1 page]</w:t>
      </w:r>
    </w:p>
    <w:p w:rsidR="00B133F5" w:rsidRPr="00C63576" w:rsidRDefault="00C63576" w:rsidP="0004420F">
      <w:r w:rsidRPr="00C63576">
        <w:t xml:space="preserve">The </w:t>
      </w:r>
      <w:r w:rsidR="004B4C89" w:rsidRPr="004B4C89">
        <w:rPr>
          <w:u w:val="single"/>
        </w:rPr>
        <w:t>Conclusion</w:t>
      </w:r>
      <w:r w:rsidRPr="00C63576">
        <w:rPr>
          <w:i/>
        </w:rPr>
        <w:t xml:space="preserve"> </w:t>
      </w:r>
      <w:r w:rsidRPr="00C63576">
        <w:t>briefly restate</w:t>
      </w:r>
      <w:r w:rsidR="004B4C89">
        <w:t>s</w:t>
      </w:r>
      <w:r w:rsidRPr="00C63576">
        <w:t xml:space="preserve"> the objectives of your research project,</w:t>
      </w:r>
      <w:r w:rsidR="00881DBA">
        <w:t xml:space="preserve"> </w:t>
      </w:r>
      <w:r w:rsidRPr="00C63576">
        <w:t>recap</w:t>
      </w:r>
      <w:r w:rsidR="004B4C89">
        <w:t>s</w:t>
      </w:r>
      <w:r w:rsidR="00881DBA">
        <w:t xml:space="preserve"> </w:t>
      </w:r>
      <w:r w:rsidRPr="00C63576">
        <w:t>the</w:t>
      </w:r>
      <w:r w:rsidR="00881DBA">
        <w:t xml:space="preserve"> </w:t>
      </w:r>
      <w:r w:rsidRPr="00C63576">
        <w:t>research approach you plan to follow, and clarif</w:t>
      </w:r>
      <w:r w:rsidR="004B4C89">
        <w:t>ies</w:t>
      </w:r>
      <w:r w:rsidRPr="00C63576">
        <w:t xml:space="preserve"> in a few</w:t>
      </w:r>
      <w:r w:rsidR="00881DBA">
        <w:t xml:space="preserve"> </w:t>
      </w:r>
      <w:r w:rsidRPr="00C63576">
        <w:t>words</w:t>
      </w:r>
      <w:r w:rsidR="00881DBA">
        <w:t xml:space="preserve"> </w:t>
      </w:r>
      <w:r w:rsidRPr="00C63576">
        <w:t>what</w:t>
      </w:r>
      <w:r w:rsidR="00881DBA">
        <w:t xml:space="preserve"> </w:t>
      </w:r>
      <w:r w:rsidRPr="00C63576">
        <w:t>you expect</w:t>
      </w:r>
      <w:r w:rsidR="00881DBA">
        <w:t xml:space="preserve"> </w:t>
      </w:r>
      <w:r w:rsidRPr="00C63576">
        <w:t>to find out, why it is valuable to find it out, and on what basis you expect to evaluate the validity of your</w:t>
      </w:r>
      <w:r w:rsidRPr="00C63576">
        <w:rPr>
          <w:spacing w:val="13"/>
        </w:rPr>
        <w:t xml:space="preserve"> </w:t>
      </w:r>
      <w:r w:rsidRPr="00C63576">
        <w:t>results.</w:t>
      </w:r>
    </w:p>
    <w:p w:rsidR="00B133F5" w:rsidRPr="00C63576" w:rsidRDefault="00B133F5" w:rsidP="0004420F"/>
    <w:p w:rsidR="0004420F" w:rsidRDefault="0004420F">
      <w:pPr>
        <w:widowControl w:val="0"/>
        <w:spacing w:before="0" w:line="240" w:lineRule="auto"/>
        <w:rPr>
          <w:rFonts w:ascii="Cambria" w:hAnsi="Cambria"/>
          <w:b/>
          <w:bCs/>
          <w:sz w:val="32"/>
          <w:szCs w:val="37"/>
        </w:rPr>
      </w:pPr>
      <w:bookmarkStart w:id="14" w:name="_Toc516480032"/>
      <w:bookmarkStart w:id="15" w:name="_Toc526335787"/>
      <w:r>
        <w:br w:type="page"/>
      </w:r>
    </w:p>
    <w:p w:rsidR="00B133F5" w:rsidRDefault="001E0364" w:rsidP="0004420F">
      <w:pPr>
        <w:pStyle w:val="Heading1"/>
      </w:pPr>
      <w:r>
        <w:lastRenderedPageBreak/>
        <w:t>7</w:t>
      </w:r>
      <w:r w:rsidR="004B4C89">
        <w:t xml:space="preserve">. </w:t>
      </w:r>
      <w:r w:rsidR="00C63576" w:rsidRPr="00C63576">
        <w:t>Reference</w:t>
      </w:r>
      <w:r w:rsidR="004B4C89">
        <w:t xml:space="preserve"> List</w:t>
      </w:r>
      <w:bookmarkEnd w:id="14"/>
      <w:bookmarkEnd w:id="15"/>
    </w:p>
    <w:p w:rsidR="004B4C89" w:rsidRPr="004B4C89" w:rsidRDefault="004B4C89" w:rsidP="0004420F">
      <w:r>
        <w:t>[Recommended: 1500 words ~ 3 pages]</w:t>
      </w:r>
    </w:p>
    <w:p w:rsidR="00F0754C" w:rsidRPr="00F0754C" w:rsidRDefault="00C63576" w:rsidP="0004420F">
      <w:r w:rsidRPr="00F0754C">
        <w:t xml:space="preserve">In this section you </w:t>
      </w:r>
      <w:r w:rsidR="00F0754C" w:rsidRPr="00F0754C">
        <w:rPr>
          <w:b/>
        </w:rPr>
        <w:t>must</w:t>
      </w:r>
      <w:r w:rsidRPr="00F0754C">
        <w:rPr>
          <w:b/>
        </w:rPr>
        <w:t xml:space="preserve"> list</w:t>
      </w:r>
      <w:r w:rsidRPr="00F0754C">
        <w:t xml:space="preserve"> all the references you have made throughout the proposal, </w:t>
      </w:r>
      <w:r w:rsidR="00F0754C" w:rsidRPr="00F0754C">
        <w:t xml:space="preserve">and you </w:t>
      </w:r>
      <w:r w:rsidR="00F0754C" w:rsidRPr="00F0754C">
        <w:rPr>
          <w:b/>
        </w:rPr>
        <w:t>must not list</w:t>
      </w:r>
      <w:r w:rsidR="00F0754C" w:rsidRPr="00F0754C">
        <w:t xml:space="preserve"> any reference that you do not cite.</w:t>
      </w:r>
    </w:p>
    <w:p w:rsidR="00B133F5" w:rsidRDefault="00F0754C" w:rsidP="0004420F">
      <w:r>
        <w:t xml:space="preserve">You must </w:t>
      </w:r>
      <w:r w:rsidR="00C63576" w:rsidRPr="00C63576">
        <w:t>mak</w:t>
      </w:r>
      <w:r>
        <w:t>e</w:t>
      </w:r>
      <w:r w:rsidR="00C63576" w:rsidRPr="00C63576">
        <w:t xml:space="preserve"> sure that you comply with the referencing</w:t>
      </w:r>
      <w:r w:rsidR="00881DBA">
        <w:t xml:space="preserve"> </w:t>
      </w:r>
      <w:r w:rsidR="00C63576" w:rsidRPr="00C63576">
        <w:t>conventions</w:t>
      </w:r>
      <w:r w:rsidR="00881DBA">
        <w:t xml:space="preserve"> </w:t>
      </w:r>
      <w:r w:rsidR="00C63576" w:rsidRPr="00C63576">
        <w:t>or</w:t>
      </w:r>
      <w:r w:rsidR="00881DBA">
        <w:t xml:space="preserve"> </w:t>
      </w:r>
      <w:r w:rsidR="00C63576" w:rsidRPr="00C63576">
        <w:t xml:space="preserve">citation styles that have been established for your specific field. </w:t>
      </w:r>
    </w:p>
    <w:p w:rsidR="004B4C89" w:rsidRDefault="004B4C89" w:rsidP="0004420F">
      <w:r>
        <w:t xml:space="preserve">Increasingly references include digital sources so make sure you reference them correctly, in addition to the traditional sources such as books, book chapters, journal articles, encyclopedia entries, edited books, and so forth. </w:t>
      </w:r>
    </w:p>
    <w:p w:rsidR="004B4C89" w:rsidRDefault="004B4C89" w:rsidP="0004420F">
      <w:r>
        <w:t>The fundamental principles of reference</w:t>
      </w:r>
      <w:r w:rsidR="00F0754C">
        <w:t xml:space="preserve"> list</w:t>
      </w:r>
      <w:r>
        <w:t xml:space="preserve">s are </w:t>
      </w:r>
      <w:r w:rsidR="00F0754C">
        <w:t>as follows</w:t>
      </w:r>
      <w:r>
        <w:t>:</w:t>
      </w:r>
    </w:p>
    <w:p w:rsidR="004B4C89" w:rsidRDefault="004B4C89" w:rsidP="0004420F">
      <w:r>
        <w:t xml:space="preserve">1. The reader must be able to find for themselves the </w:t>
      </w:r>
      <w:r w:rsidRPr="004B4C89">
        <w:rPr>
          <w:u w:val="single"/>
        </w:rPr>
        <w:t>exact</w:t>
      </w:r>
      <w:r>
        <w:t xml:space="preserve"> document you yourself read. So for example if you read the third edition of a book in French, that is what you cite. If you read an English translation of the second edition of the same book, you must list that English translation of the second edition and not the third, etc.</w:t>
      </w:r>
    </w:p>
    <w:p w:rsidR="004B4C89" w:rsidRDefault="004B4C89" w:rsidP="0004420F">
      <w:r>
        <w:t xml:space="preserve">2. To provide </w:t>
      </w:r>
      <w:r w:rsidR="00B4501F">
        <w:rPr>
          <w:u w:val="single"/>
        </w:rPr>
        <w:t>precise</w:t>
      </w:r>
      <w:r w:rsidRPr="00B4501F">
        <w:rPr>
          <w:u w:val="single"/>
        </w:rPr>
        <w:t xml:space="preserve"> attribution of authorship</w:t>
      </w:r>
      <w:r w:rsidR="00B4501F">
        <w:rPr>
          <w:u w:val="single"/>
        </w:rPr>
        <w:t xml:space="preserve"> (and editorship if need be)</w:t>
      </w:r>
      <w:r>
        <w:t>. So for example, if a dictionary entry is written by Jo Smith, and the dictionary itself is edited by Jones and Brown, your entry must be something like:</w:t>
      </w:r>
    </w:p>
    <w:p w:rsidR="004B4C89" w:rsidRPr="004B4C89" w:rsidRDefault="004B4C89" w:rsidP="0004420F">
      <w:r>
        <w:t xml:space="preserve">Smith, Jo. 2015. “Why octopuses have eight legs” in </w:t>
      </w:r>
      <w:r>
        <w:rPr>
          <w:i/>
        </w:rPr>
        <w:t>Dictionary of Obscure Facts</w:t>
      </w:r>
      <w:r>
        <w:t xml:space="preserve"> eds. Jones, M &amp; Brown, </w:t>
      </w:r>
      <w:r w:rsidR="00F0754C">
        <w:t xml:space="preserve">Volume 8. </w:t>
      </w:r>
      <w:r>
        <w:t>P. Oxford: Oxford University Press.</w:t>
      </w:r>
    </w:p>
    <w:p w:rsidR="00B4501F" w:rsidRPr="00C63576" w:rsidRDefault="00B4501F" w:rsidP="0004420F">
      <w:r>
        <w:t>This is because</w:t>
      </w:r>
      <w:r w:rsidR="00F0754C">
        <w:t xml:space="preserve"> Jo Smith wrote the article in the 8th</w:t>
      </w:r>
      <w:r>
        <w:t xml:space="preserve"> volume</w:t>
      </w:r>
      <w:r w:rsidR="00F0754C">
        <w:t xml:space="preserve"> of a 10 volume Dictionary,</w:t>
      </w:r>
      <w:r>
        <w:t xml:space="preserve"> edited by Jones and Brown. So Smith is the author and Jones and Brown are the editors </w:t>
      </w:r>
      <w:r w:rsidR="00F0754C">
        <w:t>who (typically!)</w:t>
      </w:r>
      <w:r>
        <w:t xml:space="preserve"> contributed to the final version of the article through </w:t>
      </w:r>
      <w:r w:rsidR="00F0754C">
        <w:t xml:space="preserve">their </w:t>
      </w:r>
      <w:r>
        <w:t>editorial work.</w:t>
      </w:r>
    </w:p>
    <w:p w:rsidR="00B133F5" w:rsidRPr="00C63576" w:rsidRDefault="00B133F5" w:rsidP="0004420F"/>
    <w:sectPr w:rsidR="00B133F5" w:rsidRPr="00C63576" w:rsidSect="0004420F">
      <w:headerReference w:type="default" r:id="rId11"/>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B0" w:rsidRDefault="00C31DB0" w:rsidP="0004420F">
      <w:r>
        <w:separator/>
      </w:r>
    </w:p>
  </w:endnote>
  <w:endnote w:type="continuationSeparator" w:id="0">
    <w:p w:rsidR="00C31DB0" w:rsidRDefault="00C31DB0" w:rsidP="000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B0" w:rsidRDefault="00C31DB0" w:rsidP="0004420F">
      <w:r>
        <w:separator/>
      </w:r>
    </w:p>
  </w:footnote>
  <w:footnote w:type="continuationSeparator" w:id="0">
    <w:p w:rsidR="00C31DB0" w:rsidRDefault="00C31DB0" w:rsidP="0004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547508"/>
      <w:docPartObj>
        <w:docPartGallery w:val="Page Numbers (Top of Page)"/>
        <w:docPartUnique/>
      </w:docPartObj>
    </w:sdtPr>
    <w:sdtEndPr/>
    <w:sdtContent>
      <w:p w:rsidR="0004420F" w:rsidRDefault="0004420F" w:rsidP="0004420F">
        <w:pPr>
          <w:pStyle w:val="Header"/>
        </w:pPr>
        <w:r w:rsidRPr="0004420F">
          <w:fldChar w:fldCharType="begin"/>
        </w:r>
        <w:r w:rsidRPr="0004420F">
          <w:instrText xml:space="preserve"> PAGE   \* MERGEFORMAT </w:instrText>
        </w:r>
        <w:r w:rsidRPr="0004420F">
          <w:fldChar w:fldCharType="separate"/>
        </w:r>
        <w:r w:rsidR="00E86ED2">
          <w:rPr>
            <w:noProof/>
          </w:rPr>
          <w:t>7</w:t>
        </w:r>
        <w:r w:rsidRPr="0004420F">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2E" w:rsidRDefault="0072582E" w:rsidP="0072582E">
    <w:pPr>
      <w:pStyle w:val="Header"/>
      <w:jc w:val="left"/>
    </w:pPr>
    <w:r w:rsidRPr="0004420F">
      <w:rPr>
        <w:noProof/>
        <w:lang w:val="en-GB" w:eastAsia="en-GB"/>
      </w:rPr>
      <w:drawing>
        <wp:inline distT="0" distB="0" distL="0" distR="0">
          <wp:extent cx="137414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958" cy="8495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E8"/>
    <w:multiLevelType w:val="multilevel"/>
    <w:tmpl w:val="A330EC80"/>
    <w:lvl w:ilvl="0">
      <w:start w:val="1"/>
      <w:numFmt w:val="decimal"/>
      <w:lvlText w:val="%1"/>
      <w:lvlJc w:val="left"/>
      <w:pPr>
        <w:ind w:left="859" w:hanging="464"/>
      </w:pPr>
      <w:rPr>
        <w:rFonts w:hint="default"/>
      </w:rPr>
    </w:lvl>
    <w:lvl w:ilvl="1">
      <w:start w:val="1"/>
      <w:numFmt w:val="decimal"/>
      <w:lvlText w:val="%1.%2."/>
      <w:lvlJc w:val="left"/>
      <w:pPr>
        <w:ind w:left="859" w:hanging="464"/>
      </w:pPr>
      <w:rPr>
        <w:rFonts w:ascii="Times New Roman" w:eastAsia="Times New Roman" w:hAnsi="Times New Roman" w:cs="Times New Roman" w:hint="default"/>
        <w:b/>
        <w:bCs/>
        <w:spacing w:val="-2"/>
        <w:w w:val="101"/>
        <w:sz w:val="26"/>
        <w:szCs w:val="26"/>
      </w:rPr>
    </w:lvl>
    <w:lvl w:ilvl="2">
      <w:start w:val="1"/>
      <w:numFmt w:val="decimal"/>
      <w:lvlText w:val="%1.%2.%3."/>
      <w:lvlJc w:val="left"/>
      <w:pPr>
        <w:ind w:left="1073" w:hanging="677"/>
      </w:pPr>
      <w:rPr>
        <w:rFonts w:ascii="Times New Roman" w:eastAsia="Times New Roman" w:hAnsi="Times New Roman" w:cs="Times New Roman" w:hint="default"/>
        <w:b/>
        <w:bCs/>
        <w:spacing w:val="-3"/>
        <w:w w:val="102"/>
        <w:sz w:val="22"/>
        <w:szCs w:val="22"/>
      </w:rPr>
    </w:lvl>
    <w:lvl w:ilvl="3">
      <w:numFmt w:val="bullet"/>
      <w:lvlText w:val="•"/>
      <w:lvlJc w:val="left"/>
      <w:pPr>
        <w:ind w:left="2795" w:hanging="677"/>
      </w:pPr>
      <w:rPr>
        <w:rFonts w:hint="default"/>
      </w:rPr>
    </w:lvl>
    <w:lvl w:ilvl="4">
      <w:numFmt w:val="bullet"/>
      <w:lvlText w:val="•"/>
      <w:lvlJc w:val="left"/>
      <w:pPr>
        <w:ind w:left="3653" w:hanging="677"/>
      </w:pPr>
      <w:rPr>
        <w:rFonts w:hint="default"/>
      </w:rPr>
    </w:lvl>
    <w:lvl w:ilvl="5">
      <w:numFmt w:val="bullet"/>
      <w:lvlText w:val="•"/>
      <w:lvlJc w:val="left"/>
      <w:pPr>
        <w:ind w:left="4511" w:hanging="677"/>
      </w:pPr>
      <w:rPr>
        <w:rFonts w:hint="default"/>
      </w:rPr>
    </w:lvl>
    <w:lvl w:ilvl="6">
      <w:numFmt w:val="bullet"/>
      <w:lvlText w:val="•"/>
      <w:lvlJc w:val="left"/>
      <w:pPr>
        <w:ind w:left="5368" w:hanging="677"/>
      </w:pPr>
      <w:rPr>
        <w:rFonts w:hint="default"/>
      </w:rPr>
    </w:lvl>
    <w:lvl w:ilvl="7">
      <w:numFmt w:val="bullet"/>
      <w:lvlText w:val="•"/>
      <w:lvlJc w:val="left"/>
      <w:pPr>
        <w:ind w:left="6226" w:hanging="677"/>
      </w:pPr>
      <w:rPr>
        <w:rFonts w:hint="default"/>
      </w:rPr>
    </w:lvl>
    <w:lvl w:ilvl="8">
      <w:numFmt w:val="bullet"/>
      <w:lvlText w:val="•"/>
      <w:lvlJc w:val="left"/>
      <w:pPr>
        <w:ind w:left="7084" w:hanging="677"/>
      </w:pPr>
      <w:rPr>
        <w:rFonts w:hint="default"/>
      </w:rPr>
    </w:lvl>
  </w:abstractNum>
  <w:abstractNum w:abstractNumId="1" w15:restartNumberingAfterBreak="0">
    <w:nsid w:val="2959659B"/>
    <w:multiLevelType w:val="hybridMultilevel"/>
    <w:tmpl w:val="8160D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1881EAF"/>
    <w:multiLevelType w:val="hybridMultilevel"/>
    <w:tmpl w:val="BECC4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E26B7E"/>
    <w:multiLevelType w:val="hybridMultilevel"/>
    <w:tmpl w:val="67268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7F314E"/>
    <w:multiLevelType w:val="multilevel"/>
    <w:tmpl w:val="92C895BC"/>
    <w:lvl w:ilvl="0">
      <w:start w:val="1"/>
      <w:numFmt w:val="decimal"/>
      <w:lvlText w:val="%1"/>
      <w:lvlJc w:val="left"/>
      <w:pPr>
        <w:ind w:left="1073" w:hanging="677"/>
      </w:pPr>
      <w:rPr>
        <w:rFonts w:hint="default"/>
      </w:rPr>
    </w:lvl>
    <w:lvl w:ilvl="1">
      <w:start w:val="1"/>
      <w:numFmt w:val="decimal"/>
      <w:lvlText w:val="%1.%2"/>
      <w:lvlJc w:val="left"/>
      <w:pPr>
        <w:ind w:left="1073" w:hanging="677"/>
      </w:pPr>
      <w:rPr>
        <w:rFonts w:hint="default"/>
      </w:rPr>
    </w:lvl>
    <w:lvl w:ilvl="2">
      <w:start w:val="3"/>
      <w:numFmt w:val="decimal"/>
      <w:lvlText w:val="%1.%2.%3."/>
      <w:lvlJc w:val="left"/>
      <w:pPr>
        <w:ind w:left="1073" w:hanging="677"/>
      </w:pPr>
      <w:rPr>
        <w:rFonts w:ascii="Times New Roman" w:eastAsia="Times New Roman" w:hAnsi="Times New Roman" w:cs="Times New Roman" w:hint="default"/>
        <w:b/>
        <w:bCs/>
        <w:spacing w:val="-3"/>
        <w:w w:val="102"/>
        <w:sz w:val="22"/>
        <w:szCs w:val="22"/>
      </w:rPr>
    </w:lvl>
    <w:lvl w:ilvl="3">
      <w:numFmt w:val="bullet"/>
      <w:lvlText w:val="•"/>
      <w:lvlJc w:val="left"/>
      <w:pPr>
        <w:ind w:left="3396" w:hanging="677"/>
      </w:pPr>
      <w:rPr>
        <w:rFonts w:hint="default"/>
      </w:rPr>
    </w:lvl>
    <w:lvl w:ilvl="4">
      <w:numFmt w:val="bullet"/>
      <w:lvlText w:val="•"/>
      <w:lvlJc w:val="left"/>
      <w:pPr>
        <w:ind w:left="4168" w:hanging="677"/>
      </w:pPr>
      <w:rPr>
        <w:rFonts w:hint="default"/>
      </w:rPr>
    </w:lvl>
    <w:lvl w:ilvl="5">
      <w:numFmt w:val="bullet"/>
      <w:lvlText w:val="•"/>
      <w:lvlJc w:val="left"/>
      <w:pPr>
        <w:ind w:left="4940" w:hanging="677"/>
      </w:pPr>
      <w:rPr>
        <w:rFonts w:hint="default"/>
      </w:rPr>
    </w:lvl>
    <w:lvl w:ilvl="6">
      <w:numFmt w:val="bullet"/>
      <w:lvlText w:val="•"/>
      <w:lvlJc w:val="left"/>
      <w:pPr>
        <w:ind w:left="5712" w:hanging="677"/>
      </w:pPr>
      <w:rPr>
        <w:rFonts w:hint="default"/>
      </w:rPr>
    </w:lvl>
    <w:lvl w:ilvl="7">
      <w:numFmt w:val="bullet"/>
      <w:lvlText w:val="•"/>
      <w:lvlJc w:val="left"/>
      <w:pPr>
        <w:ind w:left="6484" w:hanging="677"/>
      </w:pPr>
      <w:rPr>
        <w:rFonts w:hint="default"/>
      </w:rPr>
    </w:lvl>
    <w:lvl w:ilvl="8">
      <w:numFmt w:val="bullet"/>
      <w:lvlText w:val="•"/>
      <w:lvlJc w:val="left"/>
      <w:pPr>
        <w:ind w:left="7256" w:hanging="677"/>
      </w:pPr>
      <w:rPr>
        <w:rFonts w:hint="default"/>
      </w:rPr>
    </w:lvl>
  </w:abstractNum>
  <w:abstractNum w:abstractNumId="5" w15:restartNumberingAfterBreak="0">
    <w:nsid w:val="59BB1EDD"/>
    <w:multiLevelType w:val="multilevel"/>
    <w:tmpl w:val="D7C8A18A"/>
    <w:lvl w:ilvl="0">
      <w:start w:val="1"/>
      <w:numFmt w:val="decimal"/>
      <w:lvlText w:val="%1"/>
      <w:lvlJc w:val="left"/>
      <w:pPr>
        <w:ind w:left="1524" w:hanging="677"/>
      </w:pPr>
      <w:rPr>
        <w:rFonts w:hint="default"/>
      </w:rPr>
    </w:lvl>
    <w:lvl w:ilvl="1">
      <w:start w:val="1"/>
      <w:numFmt w:val="decimal"/>
      <w:lvlText w:val="%1.%2"/>
      <w:lvlJc w:val="left"/>
      <w:pPr>
        <w:ind w:left="1524" w:hanging="677"/>
      </w:pPr>
      <w:rPr>
        <w:rFonts w:hint="default"/>
      </w:rPr>
    </w:lvl>
    <w:lvl w:ilvl="2">
      <w:start w:val="3"/>
      <w:numFmt w:val="decimal"/>
      <w:lvlText w:val="%1.%2.%3."/>
      <w:lvlJc w:val="left"/>
      <w:pPr>
        <w:ind w:left="1524" w:hanging="677"/>
      </w:pPr>
      <w:rPr>
        <w:rFonts w:ascii="Times New Roman" w:eastAsia="Times New Roman" w:hAnsi="Times New Roman" w:cs="Times New Roman" w:hint="default"/>
        <w:i/>
        <w:spacing w:val="-3"/>
        <w:w w:val="103"/>
        <w:sz w:val="18"/>
        <w:szCs w:val="18"/>
      </w:rPr>
    </w:lvl>
    <w:lvl w:ilvl="3">
      <w:numFmt w:val="bullet"/>
      <w:lvlText w:val="•"/>
      <w:lvlJc w:val="left"/>
      <w:pPr>
        <w:ind w:left="3704" w:hanging="677"/>
      </w:pPr>
      <w:rPr>
        <w:rFonts w:hint="default"/>
      </w:rPr>
    </w:lvl>
    <w:lvl w:ilvl="4">
      <w:numFmt w:val="bullet"/>
      <w:lvlText w:val="•"/>
      <w:lvlJc w:val="left"/>
      <w:pPr>
        <w:ind w:left="4432" w:hanging="677"/>
      </w:pPr>
      <w:rPr>
        <w:rFonts w:hint="default"/>
      </w:rPr>
    </w:lvl>
    <w:lvl w:ilvl="5">
      <w:numFmt w:val="bullet"/>
      <w:lvlText w:val="•"/>
      <w:lvlJc w:val="left"/>
      <w:pPr>
        <w:ind w:left="5160" w:hanging="677"/>
      </w:pPr>
      <w:rPr>
        <w:rFonts w:hint="default"/>
      </w:rPr>
    </w:lvl>
    <w:lvl w:ilvl="6">
      <w:numFmt w:val="bullet"/>
      <w:lvlText w:val="•"/>
      <w:lvlJc w:val="left"/>
      <w:pPr>
        <w:ind w:left="5888" w:hanging="677"/>
      </w:pPr>
      <w:rPr>
        <w:rFonts w:hint="default"/>
      </w:rPr>
    </w:lvl>
    <w:lvl w:ilvl="7">
      <w:numFmt w:val="bullet"/>
      <w:lvlText w:val="•"/>
      <w:lvlJc w:val="left"/>
      <w:pPr>
        <w:ind w:left="6616" w:hanging="677"/>
      </w:pPr>
      <w:rPr>
        <w:rFonts w:hint="default"/>
      </w:rPr>
    </w:lvl>
    <w:lvl w:ilvl="8">
      <w:numFmt w:val="bullet"/>
      <w:lvlText w:val="•"/>
      <w:lvlJc w:val="left"/>
      <w:pPr>
        <w:ind w:left="7344" w:hanging="677"/>
      </w:pPr>
      <w:rPr>
        <w:rFonts w:hint="default"/>
      </w:rPr>
    </w:lvl>
  </w:abstractNum>
  <w:abstractNum w:abstractNumId="6" w15:restartNumberingAfterBreak="0">
    <w:nsid w:val="6DCB5E64"/>
    <w:multiLevelType w:val="multilevel"/>
    <w:tmpl w:val="C4046BB4"/>
    <w:lvl w:ilvl="0">
      <w:start w:val="1"/>
      <w:numFmt w:val="decimal"/>
      <w:lvlText w:val="%1"/>
      <w:lvlJc w:val="left"/>
      <w:pPr>
        <w:ind w:left="944" w:hanging="322"/>
      </w:pPr>
      <w:rPr>
        <w:rFonts w:hint="default"/>
      </w:rPr>
    </w:lvl>
    <w:lvl w:ilvl="1">
      <w:start w:val="1"/>
      <w:numFmt w:val="decimal"/>
      <w:lvlText w:val="%1.%2."/>
      <w:lvlJc w:val="left"/>
      <w:pPr>
        <w:ind w:left="944" w:hanging="322"/>
      </w:pPr>
      <w:rPr>
        <w:rFonts w:ascii="Times New Roman" w:eastAsia="Times New Roman" w:hAnsi="Times New Roman" w:cs="Times New Roman" w:hint="default"/>
        <w:spacing w:val="-3"/>
        <w:w w:val="103"/>
        <w:sz w:val="18"/>
        <w:szCs w:val="18"/>
      </w:rPr>
    </w:lvl>
    <w:lvl w:ilvl="2">
      <w:start w:val="1"/>
      <w:numFmt w:val="decimal"/>
      <w:lvlText w:val="%1.%2.%3."/>
      <w:lvlJc w:val="left"/>
      <w:pPr>
        <w:ind w:left="1524" w:hanging="677"/>
      </w:pPr>
      <w:rPr>
        <w:rFonts w:ascii="Times New Roman" w:eastAsia="Times New Roman" w:hAnsi="Times New Roman" w:cs="Times New Roman" w:hint="default"/>
        <w:i/>
        <w:spacing w:val="-3"/>
        <w:w w:val="103"/>
        <w:sz w:val="18"/>
        <w:szCs w:val="18"/>
      </w:rPr>
    </w:lvl>
    <w:lvl w:ilvl="3">
      <w:numFmt w:val="bullet"/>
      <w:lvlText w:val="•"/>
      <w:lvlJc w:val="left"/>
      <w:pPr>
        <w:ind w:left="3137" w:hanging="677"/>
      </w:pPr>
      <w:rPr>
        <w:rFonts w:hint="default"/>
      </w:rPr>
    </w:lvl>
    <w:lvl w:ilvl="4">
      <w:numFmt w:val="bullet"/>
      <w:lvlText w:val="•"/>
      <w:lvlJc w:val="left"/>
      <w:pPr>
        <w:ind w:left="3946" w:hanging="677"/>
      </w:pPr>
      <w:rPr>
        <w:rFonts w:hint="default"/>
      </w:rPr>
    </w:lvl>
    <w:lvl w:ilvl="5">
      <w:numFmt w:val="bullet"/>
      <w:lvlText w:val="•"/>
      <w:lvlJc w:val="left"/>
      <w:pPr>
        <w:ind w:left="4755" w:hanging="677"/>
      </w:pPr>
      <w:rPr>
        <w:rFonts w:hint="default"/>
      </w:rPr>
    </w:lvl>
    <w:lvl w:ilvl="6">
      <w:numFmt w:val="bullet"/>
      <w:lvlText w:val="•"/>
      <w:lvlJc w:val="left"/>
      <w:pPr>
        <w:ind w:left="5564" w:hanging="677"/>
      </w:pPr>
      <w:rPr>
        <w:rFonts w:hint="default"/>
      </w:rPr>
    </w:lvl>
    <w:lvl w:ilvl="7">
      <w:numFmt w:val="bullet"/>
      <w:lvlText w:val="•"/>
      <w:lvlJc w:val="left"/>
      <w:pPr>
        <w:ind w:left="6373" w:hanging="677"/>
      </w:pPr>
      <w:rPr>
        <w:rFonts w:hint="default"/>
      </w:rPr>
    </w:lvl>
    <w:lvl w:ilvl="8">
      <w:numFmt w:val="bullet"/>
      <w:lvlText w:val="•"/>
      <w:lvlJc w:val="left"/>
      <w:pPr>
        <w:ind w:left="7182" w:hanging="677"/>
      </w:pPr>
      <w:rPr>
        <w:rFont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MDYwsjCwsDC2NDRV0lEKTi0uzszPAykwqQUAODTtSywAAAA="/>
  </w:docVars>
  <w:rsids>
    <w:rsidRoot w:val="00DF0202"/>
    <w:rsid w:val="0004420F"/>
    <w:rsid w:val="00061782"/>
    <w:rsid w:val="0007703D"/>
    <w:rsid w:val="001C4972"/>
    <w:rsid w:val="001E0364"/>
    <w:rsid w:val="001E5F35"/>
    <w:rsid w:val="0023464F"/>
    <w:rsid w:val="00254917"/>
    <w:rsid w:val="00264395"/>
    <w:rsid w:val="00347DD7"/>
    <w:rsid w:val="00424AC1"/>
    <w:rsid w:val="004B4C89"/>
    <w:rsid w:val="004E7E59"/>
    <w:rsid w:val="00514664"/>
    <w:rsid w:val="00543D72"/>
    <w:rsid w:val="0072582E"/>
    <w:rsid w:val="00867A1C"/>
    <w:rsid w:val="00881DBA"/>
    <w:rsid w:val="008A3FBD"/>
    <w:rsid w:val="008F2CBA"/>
    <w:rsid w:val="0096378F"/>
    <w:rsid w:val="009E4E49"/>
    <w:rsid w:val="00B102EE"/>
    <w:rsid w:val="00B133F5"/>
    <w:rsid w:val="00B229ED"/>
    <w:rsid w:val="00B4501F"/>
    <w:rsid w:val="00BA10F7"/>
    <w:rsid w:val="00C31DB0"/>
    <w:rsid w:val="00C63576"/>
    <w:rsid w:val="00DF0202"/>
    <w:rsid w:val="00E4414F"/>
    <w:rsid w:val="00E86ED2"/>
    <w:rsid w:val="00F0754C"/>
    <w:rsid w:val="00F77BBC"/>
    <w:rsid w:val="00F847A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420F"/>
    <w:pPr>
      <w:widowControl/>
      <w:spacing w:before="256" w:line="247" w:lineRule="auto"/>
    </w:pPr>
    <w:rPr>
      <w:rFonts w:asciiTheme="majorHAnsi" w:eastAsia="Times New Roman" w:hAnsiTheme="majorHAnsi" w:cs="Times New Roman"/>
      <w:sz w:val="24"/>
      <w:szCs w:val="24"/>
    </w:rPr>
  </w:style>
  <w:style w:type="paragraph" w:styleId="Heading1">
    <w:name w:val="heading 1"/>
    <w:basedOn w:val="Normal"/>
    <w:uiPriority w:val="1"/>
    <w:qFormat/>
    <w:rsid w:val="001E0364"/>
    <w:pPr>
      <w:keepNext/>
      <w:keepLines/>
      <w:outlineLvl w:val="0"/>
    </w:pPr>
    <w:rPr>
      <w:rFonts w:ascii="Cambria" w:hAnsi="Cambria"/>
      <w:b/>
      <w:bCs/>
      <w:sz w:val="32"/>
      <w:szCs w:val="37"/>
    </w:rPr>
  </w:style>
  <w:style w:type="paragraph" w:styleId="Heading2">
    <w:name w:val="heading 2"/>
    <w:basedOn w:val="Normal"/>
    <w:uiPriority w:val="1"/>
    <w:qFormat/>
    <w:rsid w:val="001E5F35"/>
    <w:pPr>
      <w:outlineLvl w:val="1"/>
    </w:pPr>
    <w:rPr>
      <w:bCs/>
      <w:sz w:val="26"/>
      <w:szCs w:val="26"/>
      <w:u w:val="single"/>
    </w:rPr>
  </w:style>
  <w:style w:type="paragraph" w:styleId="Heading3">
    <w:name w:val="heading 3"/>
    <w:basedOn w:val="Normal"/>
    <w:uiPriority w:val="1"/>
    <w:qFormat/>
    <w:pPr>
      <w:spacing w:before="1"/>
      <w:ind w:left="1073" w:hanging="6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E0364"/>
    <w:pPr>
      <w:spacing w:before="122" w:line="360" w:lineRule="auto"/>
      <w:ind w:left="396"/>
    </w:pPr>
    <w:rPr>
      <w:rFonts w:ascii="Cambria" w:hAnsi="Cambria"/>
      <w:b/>
      <w:bCs/>
      <w:szCs w:val="18"/>
    </w:rPr>
  </w:style>
  <w:style w:type="paragraph" w:styleId="TOC2">
    <w:name w:val="toc 2"/>
    <w:basedOn w:val="Normal"/>
    <w:uiPriority w:val="39"/>
    <w:qFormat/>
    <w:rsid w:val="001E0364"/>
    <w:pPr>
      <w:spacing w:before="11"/>
      <w:ind w:left="941" w:hanging="322"/>
    </w:pPr>
    <w:rPr>
      <w:sz w:val="20"/>
      <w:szCs w:val="15"/>
    </w:rPr>
  </w:style>
  <w:style w:type="paragraph" w:styleId="TOC3">
    <w:name w:val="toc 3"/>
    <w:basedOn w:val="Normal"/>
    <w:uiPriority w:val="39"/>
    <w:qFormat/>
    <w:pPr>
      <w:spacing w:before="9"/>
      <w:ind w:left="1524" w:hanging="676"/>
    </w:pPr>
    <w:rPr>
      <w:i/>
      <w:sz w:val="18"/>
      <w:szCs w:val="18"/>
    </w:rPr>
  </w:style>
  <w:style w:type="paragraph" w:styleId="BodyText">
    <w:name w:val="Body Text"/>
    <w:basedOn w:val="Normal"/>
    <w:uiPriority w:val="1"/>
    <w:qFormat/>
    <w:rsid w:val="0096378F"/>
    <w:rPr>
      <w:rFonts w:ascii="Cambria" w:hAnsi="Cambria"/>
    </w:rPr>
  </w:style>
  <w:style w:type="paragraph" w:styleId="ListParagraph">
    <w:name w:val="List Paragraph"/>
    <w:basedOn w:val="Normal"/>
    <w:uiPriority w:val="1"/>
    <w:qFormat/>
    <w:pPr>
      <w:spacing w:before="1"/>
      <w:ind w:left="1073" w:hanging="677"/>
    </w:pPr>
  </w:style>
  <w:style w:type="paragraph" w:customStyle="1" w:styleId="TableParagraph">
    <w:name w:val="Table Paragraph"/>
    <w:basedOn w:val="Normal"/>
    <w:uiPriority w:val="1"/>
    <w:qFormat/>
    <w:rsid w:val="00254917"/>
    <w:rPr>
      <w:rFonts w:ascii="Cambria" w:hAnsi="Cambria"/>
    </w:rPr>
  </w:style>
  <w:style w:type="character" w:styleId="Hyperlink">
    <w:name w:val="Hyperlink"/>
    <w:basedOn w:val="DefaultParagraphFont"/>
    <w:uiPriority w:val="99"/>
    <w:unhideWhenUsed/>
    <w:rsid w:val="00543D72"/>
    <w:rPr>
      <w:color w:val="0000FF" w:themeColor="hyperlink"/>
      <w:u w:val="single"/>
    </w:rPr>
  </w:style>
  <w:style w:type="paragraph" w:styleId="Title">
    <w:name w:val="Title"/>
    <w:basedOn w:val="Normal"/>
    <w:next w:val="Normal"/>
    <w:link w:val="TitleChar"/>
    <w:uiPriority w:val="10"/>
    <w:qFormat/>
    <w:rsid w:val="0004420F"/>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04420F"/>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04420F"/>
    <w:pPr>
      <w:tabs>
        <w:tab w:val="center" w:pos="4820"/>
        <w:tab w:val="right" w:pos="9356"/>
      </w:tabs>
      <w:spacing w:before="0" w:line="240" w:lineRule="auto"/>
      <w:jc w:val="right"/>
    </w:pPr>
  </w:style>
  <w:style w:type="character" w:customStyle="1" w:styleId="HeaderChar">
    <w:name w:val="Header Char"/>
    <w:basedOn w:val="DefaultParagraphFont"/>
    <w:link w:val="Header"/>
    <w:uiPriority w:val="99"/>
    <w:rsid w:val="0004420F"/>
    <w:rPr>
      <w:rFonts w:asciiTheme="majorHAnsi" w:eastAsia="Times New Roman" w:hAnsiTheme="majorHAnsi" w:cs="Times New Roman"/>
      <w:sz w:val="24"/>
      <w:szCs w:val="24"/>
    </w:rPr>
  </w:style>
  <w:style w:type="paragraph" w:styleId="Footer">
    <w:name w:val="footer"/>
    <w:basedOn w:val="Normal"/>
    <w:link w:val="FooterChar"/>
    <w:uiPriority w:val="99"/>
    <w:unhideWhenUsed/>
    <w:rsid w:val="0004420F"/>
    <w:pPr>
      <w:tabs>
        <w:tab w:val="center" w:pos="4513"/>
        <w:tab w:val="right" w:pos="9026"/>
      </w:tabs>
    </w:pPr>
  </w:style>
  <w:style w:type="character" w:customStyle="1" w:styleId="FooterChar">
    <w:name w:val="Footer Char"/>
    <w:basedOn w:val="DefaultParagraphFont"/>
    <w:link w:val="Footer"/>
    <w:uiPriority w:val="99"/>
    <w:rsid w:val="0004420F"/>
    <w:rPr>
      <w:rFonts w:ascii="Times New Roman" w:eastAsia="Times New Roman" w:hAnsi="Times New Roman" w:cs="Times New Roman"/>
    </w:rPr>
  </w:style>
  <w:style w:type="paragraph" w:styleId="Subtitle">
    <w:name w:val="Subtitle"/>
    <w:basedOn w:val="Title"/>
    <w:next w:val="Normal"/>
    <w:link w:val="SubtitleChar"/>
    <w:uiPriority w:val="11"/>
    <w:qFormat/>
    <w:rsid w:val="0004420F"/>
    <w:rPr>
      <w:sz w:val="32"/>
    </w:rPr>
  </w:style>
  <w:style w:type="character" w:customStyle="1" w:styleId="SubtitleChar">
    <w:name w:val="Subtitle Char"/>
    <w:basedOn w:val="DefaultParagraphFont"/>
    <w:link w:val="Subtitle"/>
    <w:uiPriority w:val="11"/>
    <w:rsid w:val="0004420F"/>
    <w:rPr>
      <w:rFonts w:asciiTheme="majorHAnsi" w:eastAsiaTheme="majorEastAsia" w:hAnsiTheme="majorHAnsi"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8026">
      <w:bodyDiv w:val="1"/>
      <w:marLeft w:val="0"/>
      <w:marRight w:val="0"/>
      <w:marTop w:val="0"/>
      <w:marBottom w:val="0"/>
      <w:divBdr>
        <w:top w:val="none" w:sz="0" w:space="0" w:color="auto"/>
        <w:left w:val="none" w:sz="0" w:space="0" w:color="auto"/>
        <w:bottom w:val="none" w:sz="0" w:space="0" w:color="auto"/>
        <w:right w:val="none" w:sz="0" w:space="0" w:color="auto"/>
      </w:divBdr>
    </w:div>
    <w:div w:id="113810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 xmlns="7ce26504-c21f-4331-b294-08bffd512273">
      <UserInfo>
        <DisplayName/>
        <AccountId xsi:nil="true"/>
        <AccountType/>
      </UserInfo>
    </Acces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B82AC1D5A0DB4C9E493C4E42C2FAA9" ma:contentTypeVersion="11" ma:contentTypeDescription="Create a new document." ma:contentTypeScope="" ma:versionID="3f97a3e28bb09e0574ef191320a49e0b">
  <xsd:schema xmlns:xsd="http://www.w3.org/2001/XMLSchema" xmlns:xs="http://www.w3.org/2001/XMLSchema" xmlns:p="http://schemas.microsoft.com/office/2006/metadata/properties" xmlns:ns2="7ce26504-c21f-4331-b294-08bffd512273" xmlns:ns3="4a6edc92-f19f-46d5-b376-e8f6806aabdd" targetNamespace="http://schemas.microsoft.com/office/2006/metadata/properties" ma:root="true" ma:fieldsID="fbd33e2dd67e666f1be4fee1af57b590" ns2:_="" ns3:_="">
    <xsd:import namespace="7ce26504-c21f-4331-b294-08bffd512273"/>
    <xsd:import namespace="4a6edc92-f19f-46d5-b376-e8f6806aab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6504-c21f-4331-b294-08bffd512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ccess" ma:index="18" nillable="true" ma:displayName="Access" ma:description="Access permission to Share" ma:list="UserInfo" ma:SearchPeopleOnly="false" ma:SharePointGroup="0"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edc92-f19f-46d5-b376-e8f6806aab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F82B-8B87-43E0-9025-5D09BC6A9A21}">
  <ds:schemaRefs>
    <ds:schemaRef ds:uri="http://schemas.microsoft.com/sharepoint/v3/contenttype/forms"/>
  </ds:schemaRefs>
</ds:datastoreItem>
</file>

<file path=customXml/itemProps2.xml><?xml version="1.0" encoding="utf-8"?>
<ds:datastoreItem xmlns:ds="http://schemas.openxmlformats.org/officeDocument/2006/customXml" ds:itemID="{4D04E859-4F9F-4FC5-B750-BA22B3A3742F}">
  <ds:schemaRefs>
    <ds:schemaRef ds:uri="http://schemas.microsoft.com/office/2006/metadata/properties"/>
    <ds:schemaRef ds:uri="http://schemas.microsoft.com/office/infopath/2007/PartnerControls"/>
    <ds:schemaRef ds:uri="7ce26504-c21f-4331-b294-08bffd512273"/>
  </ds:schemaRefs>
</ds:datastoreItem>
</file>

<file path=customXml/itemProps3.xml><?xml version="1.0" encoding="utf-8"?>
<ds:datastoreItem xmlns:ds="http://schemas.openxmlformats.org/officeDocument/2006/customXml" ds:itemID="{7D36ECFB-C833-4688-9409-92D21015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6504-c21f-4331-b294-08bffd512273"/>
    <ds:schemaRef ds:uri="4a6edc92-f19f-46d5-b376-e8f6806aa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42045-DC2D-45F9-A5EB-E3F724B8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HDR Candidature Proposal Template v4</Template>
  <TotalTime>0</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PhD Research Proposal _template_ _3_</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PhD Research Proposal _template_ _3_</dc:title>
  <dc:creator>Dean O'Keefe</dc:creator>
  <cp:lastModifiedBy>Ashlyn Kapinga-Cresswell</cp:lastModifiedBy>
  <cp:revision>2</cp:revision>
  <dcterms:created xsi:type="dcterms:W3CDTF">2019-01-15T02:42:00Z</dcterms:created>
  <dcterms:modified xsi:type="dcterms:W3CDTF">2019-01-15T02:42:00Z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2009-07-22T00:00:00Z</vt:filetime>
  </property>
  <property fmtid="{D5CDD505-2E9C-101B-9397-08002B2CF9AE}" pid="3" name="Creator">
    <vt:lpwstr>PrimoPDF http://www.primopdf.com/</vt:lpwstr>
  </property>
  <property fmtid="{D5CDD505-2E9C-101B-9397-08002B2CF9AE}" pid="4" name="LastSaved">
    <vt:filetime>2018-06-07T00:00:00Z</vt:filetime>
  </property>
  <property fmtid="{D5CDD505-2E9C-101B-9397-08002B2CF9AE}" pid="5" name="ContentTypeId">
    <vt:lpwstr>0x010100A8B82AC1D5A0DB4C9E493C4E42C2FAA9</vt:lpwstr>
  </property>
</Properties>
</file>