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460658104"/>
        <w:docPartObj>
          <w:docPartGallery w:val="Cover Pages"/>
          <w:docPartUnique/>
        </w:docPartObj>
      </w:sdtPr>
      <w:sdtEndPr>
        <w:rPr>
          <w:rFonts w:ascii="Haansoft Batang" w:hAnsi="Haansoft Batang"/>
          <w:b/>
          <w:sz w:val="24"/>
          <w:szCs w:val="24"/>
        </w:rPr>
      </w:sdtEndPr>
      <w:sdtContent>
        <w:p w:rsidR="003A6FF2" w:rsidRDefault="003A6FF2">
          <w:pPr>
            <w:rPr>
              <w:rFonts w:ascii="Haansoft Batang" w:hAnsi="Haansoft Batang"/>
              <w:b/>
              <w:sz w:val="24"/>
              <w:szCs w:val="24"/>
            </w:rPr>
          </w:pPr>
          <w:r w:rsidRPr="008D294C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597AB1A5" wp14:editId="52FDE533">
                <wp:simplePos x="0" y="0"/>
                <wp:positionH relativeFrom="margin">
                  <wp:align>left</wp:align>
                </wp:positionH>
                <wp:positionV relativeFrom="paragraph">
                  <wp:posOffset>-531632</wp:posOffset>
                </wp:positionV>
                <wp:extent cx="800735" cy="523875"/>
                <wp:effectExtent l="0" t="0" r="0" b="952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 logo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73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sdtContent>
    </w:sdt>
    <w:p w:rsidR="003A6FF2" w:rsidRPr="00C83D1E" w:rsidRDefault="003A6FF2" w:rsidP="003A6FF2">
      <w:pPr>
        <w:ind w:firstLineChars="800" w:firstLine="1760"/>
        <w:rPr>
          <w:rFonts w:cs="Times New Roman"/>
        </w:rPr>
      </w:pPr>
    </w:p>
    <w:p w:rsidR="003A6FF2" w:rsidRPr="003A6FF2" w:rsidRDefault="003A6FF2" w:rsidP="003A6FF2">
      <w:pPr>
        <w:jc w:val="center"/>
        <w:rPr>
          <w:rFonts w:ascii="Haansoft Batang" w:hAnsi="Haansoft Batang"/>
          <w:sz w:val="32"/>
          <w:szCs w:val="32"/>
        </w:rPr>
      </w:pPr>
      <w:r w:rsidRPr="003A6FF2">
        <w:rPr>
          <w:rFonts w:ascii="Haansoft Batang" w:hAnsi="Haansoft Batang"/>
          <w:b/>
          <w:sz w:val="32"/>
          <w:szCs w:val="32"/>
        </w:rPr>
        <w:t xml:space="preserve">제목: </w:t>
      </w:r>
      <w:r w:rsidRPr="003A6FF2">
        <w:rPr>
          <w:rFonts w:ascii="Haansoft Batang" w:hAnsi="Haansoft Batang"/>
          <w:sz w:val="32"/>
          <w:szCs w:val="32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3A6FF2">
        <w:rPr>
          <w:rFonts w:ascii="Haansoft Batang" w:hAnsi="Haansoft Batang"/>
          <w:sz w:val="32"/>
          <w:szCs w:val="32"/>
        </w:rPr>
        <w:instrText xml:space="preserve"> FORMTEXT </w:instrText>
      </w:r>
      <w:r w:rsidRPr="003A6FF2">
        <w:rPr>
          <w:rFonts w:ascii="Haansoft Batang" w:hAnsi="Haansoft Batang"/>
          <w:sz w:val="32"/>
          <w:szCs w:val="32"/>
        </w:rPr>
      </w:r>
      <w:r w:rsidRPr="003A6FF2">
        <w:rPr>
          <w:rFonts w:ascii="Haansoft Batang" w:hAnsi="Haansoft Batang"/>
          <w:sz w:val="32"/>
          <w:szCs w:val="32"/>
        </w:rPr>
        <w:fldChar w:fldCharType="separate"/>
      </w:r>
      <w:r w:rsidRPr="003A6FF2">
        <w:rPr>
          <w:rFonts w:ascii="Haansoft Batang" w:hAnsi="Haansoft Batang"/>
          <w:sz w:val="32"/>
          <w:szCs w:val="32"/>
        </w:rPr>
        <w:t> </w:t>
      </w:r>
      <w:r w:rsidRPr="003A6FF2">
        <w:rPr>
          <w:rFonts w:ascii="Haansoft Batang" w:hAnsi="Haansoft Batang"/>
          <w:sz w:val="32"/>
          <w:szCs w:val="32"/>
        </w:rPr>
        <w:t> </w:t>
      </w:r>
      <w:r w:rsidRPr="003A6FF2">
        <w:rPr>
          <w:rFonts w:ascii="Haansoft Batang" w:hAnsi="Haansoft Batang"/>
          <w:sz w:val="32"/>
          <w:szCs w:val="32"/>
        </w:rPr>
        <w:t> </w:t>
      </w:r>
      <w:r w:rsidRPr="003A6FF2">
        <w:rPr>
          <w:rFonts w:ascii="Haansoft Batang" w:hAnsi="Haansoft Batang"/>
          <w:sz w:val="32"/>
          <w:szCs w:val="32"/>
        </w:rPr>
        <w:t> </w:t>
      </w:r>
      <w:r w:rsidRPr="003A6FF2">
        <w:rPr>
          <w:rFonts w:ascii="Haansoft Batang" w:hAnsi="Haansoft Batang"/>
          <w:sz w:val="32"/>
          <w:szCs w:val="32"/>
        </w:rPr>
        <w:t> </w:t>
      </w:r>
      <w:r w:rsidRPr="003A6FF2">
        <w:rPr>
          <w:rFonts w:ascii="Haansoft Batang" w:hAnsi="Haansoft Batang"/>
          <w:sz w:val="32"/>
          <w:szCs w:val="32"/>
        </w:rPr>
        <w:fldChar w:fldCharType="end"/>
      </w:r>
    </w:p>
    <w:p w:rsidR="003A6FF2" w:rsidRPr="003A6FF2" w:rsidRDefault="003A6FF2" w:rsidP="003A6FF2">
      <w:pPr>
        <w:tabs>
          <w:tab w:val="left" w:pos="2123"/>
        </w:tabs>
        <w:jc w:val="center"/>
        <w:rPr>
          <w:rFonts w:ascii="Haansoft Batang" w:hAnsi="Haansoft Batang"/>
          <w:b/>
          <w:sz w:val="24"/>
          <w:szCs w:val="24"/>
        </w:rPr>
      </w:pPr>
    </w:p>
    <w:p w:rsidR="003A6FF2" w:rsidRPr="003A6FF2" w:rsidRDefault="003A6FF2" w:rsidP="003A6FF2">
      <w:pPr>
        <w:tabs>
          <w:tab w:val="left" w:pos="2123"/>
        </w:tabs>
        <w:jc w:val="center"/>
        <w:rPr>
          <w:rFonts w:ascii="Haansoft Batang" w:hAnsi="Haansoft Batang"/>
          <w:b/>
          <w:sz w:val="24"/>
          <w:szCs w:val="24"/>
        </w:rPr>
      </w:pPr>
    </w:p>
    <w:p w:rsidR="003A6FF2" w:rsidRPr="003A6FF2" w:rsidRDefault="003A6FF2" w:rsidP="003A6FF2">
      <w:pPr>
        <w:tabs>
          <w:tab w:val="left" w:pos="2123"/>
        </w:tabs>
        <w:jc w:val="center"/>
        <w:rPr>
          <w:rFonts w:ascii="Haansoft Batang" w:hAnsi="Haansoft Batang"/>
          <w:b/>
          <w:sz w:val="24"/>
          <w:szCs w:val="24"/>
        </w:rPr>
      </w:pPr>
    </w:p>
    <w:p w:rsidR="003A6FF2" w:rsidRPr="003A6FF2" w:rsidRDefault="003A6FF2" w:rsidP="003A6FF2">
      <w:pPr>
        <w:tabs>
          <w:tab w:val="left" w:pos="2123"/>
        </w:tabs>
        <w:jc w:val="center"/>
        <w:rPr>
          <w:rFonts w:ascii="Haansoft Batang" w:hAnsi="Haansoft Batang"/>
          <w:b/>
          <w:sz w:val="24"/>
          <w:szCs w:val="24"/>
        </w:rPr>
      </w:pPr>
    </w:p>
    <w:p w:rsidR="003A6FF2" w:rsidRPr="003A6FF2" w:rsidRDefault="003A6FF2" w:rsidP="003A6FF2">
      <w:pPr>
        <w:tabs>
          <w:tab w:val="left" w:pos="2123"/>
        </w:tabs>
        <w:jc w:val="center"/>
        <w:rPr>
          <w:rFonts w:ascii="Haansoft Batang" w:hAnsi="Haansoft Batang"/>
          <w:b/>
          <w:sz w:val="24"/>
          <w:szCs w:val="24"/>
        </w:rPr>
      </w:pPr>
      <w:r w:rsidRPr="003A6FF2">
        <w:rPr>
          <w:rFonts w:ascii="Haansoft Batang" w:hAnsi="Haansoft Batang"/>
          <w:b/>
          <w:sz w:val="24"/>
          <w:szCs w:val="24"/>
        </w:rPr>
        <w:t xml:space="preserve">이름: </w:t>
      </w:r>
      <w:r w:rsidRPr="003A6FF2">
        <w:rPr>
          <w:rFonts w:ascii="Haansoft Batang" w:hAnsi="Haansoft Batang"/>
          <w:sz w:val="24"/>
          <w:szCs w:val="24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3A6FF2">
        <w:rPr>
          <w:rFonts w:ascii="Haansoft Batang" w:hAnsi="Haansoft Batang"/>
          <w:sz w:val="24"/>
          <w:szCs w:val="24"/>
        </w:rPr>
        <w:instrText xml:space="preserve"> FORMTEXT </w:instrText>
      </w:r>
      <w:r w:rsidRPr="003A6FF2">
        <w:rPr>
          <w:rFonts w:ascii="Haansoft Batang" w:hAnsi="Haansoft Batang"/>
          <w:sz w:val="24"/>
          <w:szCs w:val="24"/>
        </w:rPr>
      </w:r>
      <w:r w:rsidRPr="003A6FF2">
        <w:rPr>
          <w:rFonts w:ascii="Haansoft Batang" w:hAnsi="Haansoft Batang"/>
          <w:sz w:val="24"/>
          <w:szCs w:val="24"/>
        </w:rPr>
        <w:fldChar w:fldCharType="separate"/>
      </w:r>
      <w:r w:rsidRPr="003A6FF2">
        <w:rPr>
          <w:rFonts w:ascii="Haansoft Batang" w:hAnsi="Haansoft Batang"/>
          <w:sz w:val="24"/>
          <w:szCs w:val="24"/>
        </w:rPr>
        <w:t> </w:t>
      </w:r>
      <w:r w:rsidRPr="003A6FF2">
        <w:rPr>
          <w:rFonts w:ascii="Haansoft Batang" w:hAnsi="Haansoft Batang"/>
          <w:sz w:val="24"/>
          <w:szCs w:val="24"/>
        </w:rPr>
        <w:t> </w:t>
      </w:r>
      <w:r w:rsidRPr="003A6FF2">
        <w:rPr>
          <w:rFonts w:ascii="Haansoft Batang" w:hAnsi="Haansoft Batang"/>
          <w:sz w:val="24"/>
          <w:szCs w:val="24"/>
        </w:rPr>
        <w:t> </w:t>
      </w:r>
      <w:r w:rsidRPr="003A6FF2">
        <w:rPr>
          <w:rFonts w:ascii="Haansoft Batang" w:hAnsi="Haansoft Batang"/>
          <w:sz w:val="24"/>
          <w:szCs w:val="24"/>
        </w:rPr>
        <w:t> </w:t>
      </w:r>
      <w:r w:rsidRPr="003A6FF2">
        <w:rPr>
          <w:rFonts w:ascii="Haansoft Batang" w:hAnsi="Haansoft Batang"/>
          <w:sz w:val="24"/>
          <w:szCs w:val="24"/>
        </w:rPr>
        <w:t> </w:t>
      </w:r>
      <w:r w:rsidRPr="003A6FF2">
        <w:rPr>
          <w:rFonts w:ascii="Haansoft Batang" w:hAnsi="Haansoft Batang"/>
          <w:sz w:val="24"/>
          <w:szCs w:val="24"/>
        </w:rPr>
        <w:fldChar w:fldCharType="end"/>
      </w:r>
      <w:r w:rsidRPr="003A6FF2">
        <w:rPr>
          <w:rFonts w:ascii="Haansoft Batang" w:hAnsi="Haansoft Batang"/>
          <w:b/>
          <w:sz w:val="24"/>
          <w:szCs w:val="24"/>
        </w:rPr>
        <w:t xml:space="preserve"> </w:t>
      </w:r>
    </w:p>
    <w:p w:rsidR="003A6FF2" w:rsidRPr="003A6FF2" w:rsidRDefault="003A6FF2" w:rsidP="003A6FF2">
      <w:pPr>
        <w:tabs>
          <w:tab w:val="left" w:pos="2123"/>
        </w:tabs>
        <w:jc w:val="center"/>
        <w:rPr>
          <w:rFonts w:ascii="Haansoft Batang" w:hAnsi="Haansoft Batang"/>
          <w:b/>
          <w:sz w:val="24"/>
          <w:szCs w:val="24"/>
        </w:rPr>
      </w:pPr>
      <w:r w:rsidRPr="003A6FF2">
        <w:rPr>
          <w:rFonts w:ascii="Haansoft Batang" w:hAnsi="Haansoft Batang"/>
          <w:b/>
          <w:sz w:val="24"/>
          <w:szCs w:val="24"/>
        </w:rPr>
        <w:t xml:space="preserve">학번: </w:t>
      </w:r>
      <w:r w:rsidRPr="003A6FF2">
        <w:rPr>
          <w:rFonts w:ascii="Haansoft Batang" w:hAnsi="Haansoft Batang"/>
          <w:sz w:val="24"/>
          <w:szCs w:val="24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3A6FF2">
        <w:rPr>
          <w:rFonts w:ascii="Haansoft Batang" w:hAnsi="Haansoft Batang"/>
          <w:sz w:val="24"/>
          <w:szCs w:val="24"/>
        </w:rPr>
        <w:instrText xml:space="preserve"> FORMTEXT </w:instrText>
      </w:r>
      <w:r w:rsidRPr="003A6FF2">
        <w:rPr>
          <w:rFonts w:ascii="Haansoft Batang" w:hAnsi="Haansoft Batang"/>
          <w:sz w:val="24"/>
          <w:szCs w:val="24"/>
        </w:rPr>
      </w:r>
      <w:r w:rsidRPr="003A6FF2">
        <w:rPr>
          <w:rFonts w:ascii="Haansoft Batang" w:hAnsi="Haansoft Batang"/>
          <w:sz w:val="24"/>
          <w:szCs w:val="24"/>
        </w:rPr>
        <w:fldChar w:fldCharType="separate"/>
      </w:r>
      <w:r w:rsidRPr="003A6FF2">
        <w:rPr>
          <w:rFonts w:ascii="Haansoft Batang" w:hAnsi="Haansoft Batang"/>
          <w:sz w:val="24"/>
          <w:szCs w:val="24"/>
        </w:rPr>
        <w:t> </w:t>
      </w:r>
      <w:r w:rsidRPr="003A6FF2">
        <w:rPr>
          <w:rFonts w:ascii="Haansoft Batang" w:hAnsi="Haansoft Batang"/>
          <w:sz w:val="24"/>
          <w:szCs w:val="24"/>
        </w:rPr>
        <w:t> </w:t>
      </w:r>
      <w:r w:rsidRPr="003A6FF2">
        <w:rPr>
          <w:rFonts w:ascii="Haansoft Batang" w:hAnsi="Haansoft Batang"/>
          <w:sz w:val="24"/>
          <w:szCs w:val="24"/>
        </w:rPr>
        <w:t> </w:t>
      </w:r>
      <w:r w:rsidRPr="003A6FF2">
        <w:rPr>
          <w:rFonts w:ascii="Haansoft Batang" w:hAnsi="Haansoft Batang"/>
          <w:sz w:val="24"/>
          <w:szCs w:val="24"/>
        </w:rPr>
        <w:t> </w:t>
      </w:r>
      <w:r w:rsidRPr="003A6FF2">
        <w:rPr>
          <w:rFonts w:ascii="Haansoft Batang" w:hAnsi="Haansoft Batang"/>
          <w:sz w:val="24"/>
          <w:szCs w:val="24"/>
        </w:rPr>
        <w:t> </w:t>
      </w:r>
      <w:r w:rsidRPr="003A6FF2">
        <w:rPr>
          <w:rFonts w:ascii="Haansoft Batang" w:hAnsi="Haansoft Batang"/>
          <w:sz w:val="24"/>
          <w:szCs w:val="24"/>
        </w:rPr>
        <w:fldChar w:fldCharType="end"/>
      </w:r>
      <w:r w:rsidRPr="003A6FF2">
        <w:rPr>
          <w:rFonts w:ascii="Haansoft Batang" w:hAnsi="Haansoft Batang"/>
          <w:sz w:val="24"/>
          <w:szCs w:val="24"/>
        </w:rPr>
        <w:t xml:space="preserve"> </w:t>
      </w:r>
    </w:p>
    <w:p w:rsidR="003A6FF2" w:rsidRPr="003A6FF2" w:rsidRDefault="003A6FF2" w:rsidP="003A6FF2">
      <w:pPr>
        <w:tabs>
          <w:tab w:val="left" w:pos="2123"/>
        </w:tabs>
        <w:jc w:val="center"/>
        <w:rPr>
          <w:rFonts w:ascii="Haansoft Batang" w:hAnsi="Haansoft Batang"/>
          <w:b/>
          <w:sz w:val="24"/>
          <w:szCs w:val="24"/>
        </w:rPr>
      </w:pPr>
      <w:r w:rsidRPr="003A6FF2">
        <w:rPr>
          <w:rFonts w:ascii="Haansoft Batang" w:hAnsi="Haansoft Batang"/>
          <w:b/>
          <w:sz w:val="24"/>
          <w:szCs w:val="24"/>
        </w:rPr>
        <w:t xml:space="preserve"> </w:t>
      </w:r>
    </w:p>
    <w:p w:rsidR="003A6FF2" w:rsidRPr="003A6FF2" w:rsidRDefault="003A6FF2" w:rsidP="003A6FF2">
      <w:pPr>
        <w:tabs>
          <w:tab w:val="left" w:pos="2123"/>
        </w:tabs>
        <w:jc w:val="center"/>
        <w:rPr>
          <w:rFonts w:ascii="Haansoft Batang" w:hAnsi="Haansoft Batang"/>
          <w:b/>
          <w:sz w:val="24"/>
          <w:szCs w:val="24"/>
        </w:rPr>
      </w:pPr>
    </w:p>
    <w:p w:rsidR="003A6FF2" w:rsidRPr="003A6FF2" w:rsidRDefault="003A6FF2" w:rsidP="003A6FF2">
      <w:pPr>
        <w:tabs>
          <w:tab w:val="left" w:pos="2123"/>
        </w:tabs>
        <w:jc w:val="center"/>
        <w:rPr>
          <w:rFonts w:ascii="Haansoft Batang" w:hAnsi="Haansoft Batang"/>
          <w:b/>
          <w:sz w:val="24"/>
          <w:szCs w:val="24"/>
        </w:rPr>
      </w:pPr>
      <w:r w:rsidRPr="003A6FF2">
        <w:rPr>
          <w:rFonts w:ascii="Haansoft Batang" w:hAnsi="Haansoft Batang"/>
          <w:b/>
          <w:sz w:val="24"/>
          <w:szCs w:val="24"/>
        </w:rPr>
        <w:t xml:space="preserve">과목: </w:t>
      </w:r>
      <w:r w:rsidRPr="003A6FF2">
        <w:rPr>
          <w:rFonts w:ascii="Haansoft Batang" w:hAnsi="Haansoft Batang"/>
          <w:b/>
          <w:sz w:val="24"/>
          <w:szCs w:val="24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3A6FF2">
        <w:rPr>
          <w:rFonts w:ascii="Haansoft Batang" w:hAnsi="Haansoft Batang"/>
          <w:b/>
          <w:sz w:val="24"/>
          <w:szCs w:val="24"/>
        </w:rPr>
        <w:instrText xml:space="preserve"> FORMTEXT </w:instrText>
      </w:r>
      <w:r w:rsidRPr="003A6FF2">
        <w:rPr>
          <w:rFonts w:ascii="Haansoft Batang" w:hAnsi="Haansoft Batang"/>
          <w:b/>
          <w:sz w:val="24"/>
          <w:szCs w:val="24"/>
        </w:rPr>
      </w:r>
      <w:r w:rsidRPr="003A6FF2">
        <w:rPr>
          <w:rFonts w:ascii="Haansoft Batang" w:hAnsi="Haansoft Batang"/>
          <w:b/>
          <w:sz w:val="24"/>
          <w:szCs w:val="24"/>
        </w:rPr>
        <w:fldChar w:fldCharType="separate"/>
      </w:r>
      <w:r w:rsidRPr="003A6FF2">
        <w:rPr>
          <w:rFonts w:ascii="Haansoft Batang" w:hAnsi="Haansoft Batang"/>
          <w:b/>
          <w:sz w:val="24"/>
          <w:szCs w:val="24"/>
        </w:rPr>
        <w:t> </w:t>
      </w:r>
      <w:r w:rsidRPr="003A6FF2">
        <w:rPr>
          <w:rFonts w:ascii="Haansoft Batang" w:hAnsi="Haansoft Batang"/>
          <w:b/>
          <w:sz w:val="24"/>
          <w:szCs w:val="24"/>
        </w:rPr>
        <w:t> </w:t>
      </w:r>
      <w:r w:rsidRPr="003A6FF2">
        <w:rPr>
          <w:rFonts w:ascii="Haansoft Batang" w:hAnsi="Haansoft Batang"/>
          <w:b/>
          <w:sz w:val="24"/>
          <w:szCs w:val="24"/>
        </w:rPr>
        <w:t> </w:t>
      </w:r>
      <w:r w:rsidRPr="003A6FF2">
        <w:rPr>
          <w:rFonts w:ascii="Haansoft Batang" w:hAnsi="Haansoft Batang"/>
          <w:b/>
          <w:sz w:val="24"/>
          <w:szCs w:val="24"/>
        </w:rPr>
        <w:t> </w:t>
      </w:r>
      <w:r w:rsidRPr="003A6FF2">
        <w:rPr>
          <w:rFonts w:ascii="Haansoft Batang" w:hAnsi="Haansoft Batang"/>
          <w:b/>
          <w:sz w:val="24"/>
          <w:szCs w:val="24"/>
        </w:rPr>
        <w:t> </w:t>
      </w:r>
      <w:r w:rsidRPr="003A6FF2">
        <w:rPr>
          <w:rFonts w:ascii="Haansoft Batang" w:hAnsi="Haansoft Batang"/>
          <w:b/>
          <w:sz w:val="24"/>
          <w:szCs w:val="24"/>
        </w:rPr>
        <w:fldChar w:fldCharType="end"/>
      </w:r>
      <w:r w:rsidRPr="003A6FF2">
        <w:rPr>
          <w:rFonts w:ascii="Haansoft Batang" w:hAnsi="Haansoft Batang"/>
          <w:b/>
          <w:sz w:val="24"/>
          <w:szCs w:val="24"/>
        </w:rPr>
        <w:t xml:space="preserve"> </w:t>
      </w:r>
    </w:p>
    <w:p w:rsidR="003A6FF2" w:rsidRPr="003A6FF2" w:rsidRDefault="003A6FF2" w:rsidP="003A6FF2">
      <w:pPr>
        <w:tabs>
          <w:tab w:val="left" w:pos="2123"/>
        </w:tabs>
        <w:jc w:val="center"/>
        <w:rPr>
          <w:rFonts w:ascii="Haansoft Batang" w:hAnsi="Haansoft Batang"/>
          <w:b/>
          <w:sz w:val="24"/>
          <w:szCs w:val="24"/>
        </w:rPr>
      </w:pPr>
      <w:r w:rsidRPr="003A6FF2">
        <w:rPr>
          <w:rFonts w:ascii="Haansoft Batang" w:hAnsi="Haansoft Batang"/>
          <w:b/>
          <w:sz w:val="24"/>
          <w:szCs w:val="24"/>
        </w:rPr>
        <w:t xml:space="preserve"> 과제: </w:t>
      </w:r>
      <w:r w:rsidRPr="003A6FF2">
        <w:rPr>
          <w:rFonts w:ascii="Haansoft Batang" w:hAnsi="Haansoft Batang"/>
          <w:b/>
          <w:sz w:val="24"/>
          <w:szCs w:val="24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3A6FF2">
        <w:rPr>
          <w:rFonts w:ascii="Haansoft Batang" w:hAnsi="Haansoft Batang"/>
          <w:b/>
          <w:sz w:val="24"/>
          <w:szCs w:val="24"/>
        </w:rPr>
        <w:instrText xml:space="preserve"> FORMTEXT </w:instrText>
      </w:r>
      <w:r w:rsidRPr="003A6FF2">
        <w:rPr>
          <w:rFonts w:ascii="Haansoft Batang" w:hAnsi="Haansoft Batang"/>
          <w:b/>
          <w:sz w:val="24"/>
          <w:szCs w:val="24"/>
        </w:rPr>
      </w:r>
      <w:r w:rsidRPr="003A6FF2">
        <w:rPr>
          <w:rFonts w:ascii="Haansoft Batang" w:hAnsi="Haansoft Batang"/>
          <w:b/>
          <w:sz w:val="24"/>
          <w:szCs w:val="24"/>
        </w:rPr>
        <w:fldChar w:fldCharType="separate"/>
      </w:r>
      <w:r w:rsidRPr="003A6FF2">
        <w:rPr>
          <w:rFonts w:ascii="Haansoft Batang" w:hAnsi="Haansoft Batang"/>
          <w:b/>
          <w:sz w:val="24"/>
          <w:szCs w:val="24"/>
        </w:rPr>
        <w:t> </w:t>
      </w:r>
      <w:r w:rsidRPr="003A6FF2">
        <w:rPr>
          <w:rFonts w:ascii="Haansoft Batang" w:hAnsi="Haansoft Batang"/>
          <w:b/>
          <w:sz w:val="24"/>
          <w:szCs w:val="24"/>
        </w:rPr>
        <w:t> </w:t>
      </w:r>
      <w:r w:rsidRPr="003A6FF2">
        <w:rPr>
          <w:rFonts w:ascii="Haansoft Batang" w:hAnsi="Haansoft Batang"/>
          <w:b/>
          <w:sz w:val="24"/>
          <w:szCs w:val="24"/>
        </w:rPr>
        <w:t> </w:t>
      </w:r>
      <w:r w:rsidRPr="003A6FF2">
        <w:rPr>
          <w:rFonts w:ascii="Haansoft Batang" w:hAnsi="Haansoft Batang"/>
          <w:b/>
          <w:sz w:val="24"/>
          <w:szCs w:val="24"/>
        </w:rPr>
        <w:t> </w:t>
      </w:r>
      <w:r w:rsidRPr="003A6FF2">
        <w:rPr>
          <w:rFonts w:ascii="Haansoft Batang" w:hAnsi="Haansoft Batang"/>
          <w:b/>
          <w:sz w:val="24"/>
          <w:szCs w:val="24"/>
        </w:rPr>
        <w:t> </w:t>
      </w:r>
      <w:r w:rsidRPr="003A6FF2">
        <w:rPr>
          <w:rFonts w:ascii="Haansoft Batang" w:hAnsi="Haansoft Batang"/>
          <w:b/>
          <w:sz w:val="24"/>
          <w:szCs w:val="24"/>
        </w:rPr>
        <w:fldChar w:fldCharType="end"/>
      </w:r>
    </w:p>
    <w:p w:rsidR="003A6FF2" w:rsidRPr="003A6FF2" w:rsidRDefault="003A6FF2" w:rsidP="003A6FF2">
      <w:pPr>
        <w:tabs>
          <w:tab w:val="left" w:pos="2123"/>
        </w:tabs>
        <w:jc w:val="center"/>
        <w:rPr>
          <w:rFonts w:ascii="Haansoft Batang" w:hAnsi="Haansoft Batang"/>
          <w:b/>
          <w:sz w:val="24"/>
          <w:szCs w:val="24"/>
        </w:rPr>
      </w:pPr>
      <w:r w:rsidRPr="003A6FF2">
        <w:rPr>
          <w:rFonts w:ascii="Haansoft Batang" w:hAnsi="Haansoft Batang"/>
          <w:b/>
          <w:sz w:val="24"/>
          <w:szCs w:val="24"/>
        </w:rPr>
        <w:t xml:space="preserve">단어수: </w:t>
      </w:r>
      <w:r w:rsidRPr="003A6FF2">
        <w:rPr>
          <w:rFonts w:ascii="Haansoft Batang" w:hAnsi="Haansoft Batang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3A6FF2">
        <w:rPr>
          <w:rFonts w:ascii="Haansoft Batang" w:hAnsi="Haansoft Batang"/>
        </w:rPr>
        <w:instrText xml:space="preserve"> FORMTEXT </w:instrText>
      </w:r>
      <w:r w:rsidRPr="003A6FF2">
        <w:rPr>
          <w:rFonts w:ascii="Haansoft Batang" w:hAnsi="Haansoft Batang"/>
        </w:rPr>
      </w:r>
      <w:r w:rsidRPr="003A6FF2">
        <w:rPr>
          <w:rFonts w:ascii="Haansoft Batang" w:hAnsi="Haansoft Batang"/>
        </w:rPr>
        <w:fldChar w:fldCharType="separate"/>
      </w:r>
      <w:r w:rsidRPr="003A6FF2">
        <w:rPr>
          <w:rFonts w:ascii="Haansoft Batang" w:hAnsi="Haansoft Batang"/>
        </w:rPr>
        <w:t> </w:t>
      </w:r>
      <w:r w:rsidRPr="003A6FF2">
        <w:rPr>
          <w:rFonts w:ascii="Haansoft Batang" w:hAnsi="Haansoft Batang"/>
        </w:rPr>
        <w:t> </w:t>
      </w:r>
      <w:r w:rsidRPr="003A6FF2">
        <w:rPr>
          <w:rFonts w:ascii="Haansoft Batang" w:hAnsi="Haansoft Batang"/>
        </w:rPr>
        <w:t> </w:t>
      </w:r>
      <w:r w:rsidRPr="003A6FF2">
        <w:rPr>
          <w:rFonts w:ascii="Haansoft Batang" w:hAnsi="Haansoft Batang"/>
        </w:rPr>
        <w:t> </w:t>
      </w:r>
      <w:r w:rsidRPr="003A6FF2">
        <w:rPr>
          <w:rFonts w:ascii="Haansoft Batang" w:hAnsi="Haansoft Batang"/>
        </w:rPr>
        <w:t> </w:t>
      </w:r>
      <w:r w:rsidRPr="003A6FF2">
        <w:rPr>
          <w:rFonts w:ascii="Haansoft Batang" w:hAnsi="Haansoft Batang"/>
        </w:rPr>
        <w:fldChar w:fldCharType="end"/>
      </w:r>
    </w:p>
    <w:p w:rsidR="003A6FF2" w:rsidRPr="003A6FF2" w:rsidRDefault="003A6FF2" w:rsidP="003A6FF2">
      <w:pPr>
        <w:tabs>
          <w:tab w:val="left" w:pos="2123"/>
        </w:tabs>
        <w:jc w:val="center"/>
        <w:rPr>
          <w:rFonts w:ascii="Haansoft Batang" w:hAnsi="Haansoft Batang"/>
          <w:b/>
          <w:sz w:val="24"/>
          <w:szCs w:val="24"/>
        </w:rPr>
      </w:pPr>
      <w:r w:rsidRPr="003A6FF2">
        <w:rPr>
          <w:rFonts w:ascii="Haansoft Batang" w:hAnsi="Haansoft Batang"/>
          <w:b/>
          <w:sz w:val="24"/>
          <w:szCs w:val="24"/>
        </w:rPr>
        <w:t xml:space="preserve"> </w:t>
      </w:r>
    </w:p>
    <w:p w:rsidR="003A6FF2" w:rsidRPr="003A6FF2" w:rsidRDefault="003A6FF2" w:rsidP="003A6FF2">
      <w:pPr>
        <w:tabs>
          <w:tab w:val="left" w:pos="2123"/>
        </w:tabs>
        <w:jc w:val="center"/>
        <w:rPr>
          <w:rFonts w:ascii="Haansoft Batang" w:hAnsi="Haansoft Batang"/>
          <w:b/>
          <w:sz w:val="24"/>
          <w:szCs w:val="24"/>
        </w:rPr>
      </w:pPr>
    </w:p>
    <w:p w:rsidR="003A6FF2" w:rsidRPr="003A6FF2" w:rsidRDefault="003A6FF2" w:rsidP="003A6FF2">
      <w:pPr>
        <w:tabs>
          <w:tab w:val="left" w:pos="2123"/>
        </w:tabs>
        <w:jc w:val="center"/>
        <w:rPr>
          <w:rFonts w:ascii="Haansoft Batang" w:hAnsi="Haansoft Batang"/>
        </w:rPr>
      </w:pPr>
      <w:r w:rsidRPr="003A6FF2">
        <w:rPr>
          <w:rFonts w:ascii="Haansoft Batang" w:hAnsi="Haansoft Batang"/>
          <w:b/>
          <w:sz w:val="24"/>
          <w:szCs w:val="24"/>
        </w:rPr>
        <w:t xml:space="preserve">마감일: </w:t>
      </w:r>
      <w:r w:rsidRPr="003A6FF2">
        <w:rPr>
          <w:rFonts w:ascii="Haansoft Batang" w:hAnsi="Haansoft Batang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3A6FF2">
        <w:rPr>
          <w:rFonts w:ascii="Haansoft Batang" w:hAnsi="Haansoft Batang"/>
        </w:rPr>
        <w:instrText xml:space="preserve"> FORMTEXT </w:instrText>
      </w:r>
      <w:r w:rsidRPr="003A6FF2">
        <w:rPr>
          <w:rFonts w:ascii="Haansoft Batang" w:hAnsi="Haansoft Batang"/>
        </w:rPr>
      </w:r>
      <w:r w:rsidRPr="003A6FF2">
        <w:rPr>
          <w:rFonts w:ascii="Haansoft Batang" w:hAnsi="Haansoft Batang"/>
        </w:rPr>
        <w:fldChar w:fldCharType="separate"/>
      </w:r>
      <w:r w:rsidRPr="003A6FF2">
        <w:rPr>
          <w:rFonts w:ascii="Haansoft Batang" w:hAnsi="Haansoft Batang"/>
        </w:rPr>
        <w:t> </w:t>
      </w:r>
      <w:r w:rsidRPr="003A6FF2">
        <w:rPr>
          <w:rFonts w:ascii="Haansoft Batang" w:hAnsi="Haansoft Batang"/>
        </w:rPr>
        <w:t> </w:t>
      </w:r>
      <w:r w:rsidRPr="003A6FF2">
        <w:rPr>
          <w:rFonts w:ascii="Haansoft Batang" w:hAnsi="Haansoft Batang"/>
        </w:rPr>
        <w:t> </w:t>
      </w:r>
      <w:r w:rsidRPr="003A6FF2">
        <w:rPr>
          <w:rFonts w:ascii="Haansoft Batang" w:hAnsi="Haansoft Batang"/>
        </w:rPr>
        <w:t> </w:t>
      </w:r>
      <w:r w:rsidRPr="003A6FF2">
        <w:rPr>
          <w:rFonts w:ascii="Haansoft Batang" w:hAnsi="Haansoft Batang"/>
        </w:rPr>
        <w:t> </w:t>
      </w:r>
      <w:r w:rsidRPr="003A6FF2">
        <w:rPr>
          <w:rFonts w:ascii="Haansoft Batang" w:hAnsi="Haansoft Batang"/>
        </w:rPr>
        <w:fldChar w:fldCharType="end"/>
      </w:r>
    </w:p>
    <w:p w:rsidR="003A6FF2" w:rsidRPr="003A6FF2" w:rsidRDefault="003A6FF2" w:rsidP="003A6FF2">
      <w:pPr>
        <w:tabs>
          <w:tab w:val="left" w:pos="2123"/>
        </w:tabs>
        <w:jc w:val="center"/>
        <w:rPr>
          <w:rFonts w:ascii="Haansoft Batang" w:hAnsi="Haansoft Batang"/>
          <w:b/>
          <w:sz w:val="24"/>
          <w:szCs w:val="24"/>
        </w:rPr>
      </w:pPr>
      <w:r w:rsidRPr="003A6FF2">
        <w:rPr>
          <w:rFonts w:ascii="Haansoft Batang" w:hAnsi="Haansoft Batang"/>
          <w:b/>
          <w:sz w:val="24"/>
          <w:szCs w:val="24"/>
        </w:rPr>
        <w:t xml:space="preserve">제출일: </w:t>
      </w:r>
      <w:r w:rsidRPr="003A6FF2">
        <w:rPr>
          <w:rFonts w:ascii="Haansoft Batang" w:hAnsi="Haansoft Batang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3A6FF2">
        <w:rPr>
          <w:rFonts w:ascii="Haansoft Batang" w:hAnsi="Haansoft Batang"/>
        </w:rPr>
        <w:instrText xml:space="preserve"> FORMTEXT </w:instrText>
      </w:r>
      <w:r w:rsidRPr="003A6FF2">
        <w:rPr>
          <w:rFonts w:ascii="Haansoft Batang" w:hAnsi="Haansoft Batang"/>
        </w:rPr>
      </w:r>
      <w:r w:rsidRPr="003A6FF2">
        <w:rPr>
          <w:rFonts w:ascii="Haansoft Batang" w:hAnsi="Haansoft Batang"/>
        </w:rPr>
        <w:fldChar w:fldCharType="separate"/>
      </w:r>
      <w:r w:rsidRPr="003A6FF2">
        <w:rPr>
          <w:rFonts w:ascii="Haansoft Batang" w:hAnsi="Haansoft Batang"/>
        </w:rPr>
        <w:t> </w:t>
      </w:r>
      <w:r w:rsidRPr="003A6FF2">
        <w:rPr>
          <w:rFonts w:ascii="Haansoft Batang" w:hAnsi="Haansoft Batang"/>
        </w:rPr>
        <w:t> </w:t>
      </w:r>
      <w:r w:rsidRPr="003A6FF2">
        <w:rPr>
          <w:rFonts w:ascii="Haansoft Batang" w:hAnsi="Haansoft Batang"/>
        </w:rPr>
        <w:t> </w:t>
      </w:r>
      <w:r w:rsidRPr="003A6FF2">
        <w:rPr>
          <w:rFonts w:ascii="Haansoft Batang" w:hAnsi="Haansoft Batang"/>
        </w:rPr>
        <w:t> </w:t>
      </w:r>
      <w:r w:rsidRPr="003A6FF2">
        <w:rPr>
          <w:rFonts w:ascii="Haansoft Batang" w:hAnsi="Haansoft Batang"/>
        </w:rPr>
        <w:t> </w:t>
      </w:r>
      <w:r w:rsidRPr="003A6FF2">
        <w:rPr>
          <w:rFonts w:ascii="Haansoft Batang" w:hAnsi="Haansoft Batang"/>
        </w:rPr>
        <w:fldChar w:fldCharType="end"/>
      </w:r>
    </w:p>
    <w:p w:rsidR="003A6FF2" w:rsidRPr="003A6FF2" w:rsidRDefault="003A6FF2" w:rsidP="003A6FF2">
      <w:pPr>
        <w:tabs>
          <w:tab w:val="left" w:pos="2123"/>
        </w:tabs>
        <w:jc w:val="center"/>
        <w:rPr>
          <w:rFonts w:ascii="Haansoft Batang" w:hAnsi="Haansoft Batang"/>
          <w:b/>
          <w:sz w:val="24"/>
          <w:szCs w:val="24"/>
        </w:rPr>
      </w:pPr>
      <w:r w:rsidRPr="003A6FF2">
        <w:rPr>
          <w:rFonts w:ascii="Haansoft Batang" w:hAnsi="Haansoft Batang"/>
          <w:b/>
          <w:sz w:val="24"/>
          <w:szCs w:val="24"/>
        </w:rPr>
        <w:t xml:space="preserve"> </w:t>
      </w:r>
    </w:p>
    <w:p w:rsidR="003A6FF2" w:rsidRPr="003A6FF2" w:rsidRDefault="003A6FF2" w:rsidP="003A6FF2">
      <w:pPr>
        <w:rPr>
          <w:rFonts w:ascii="Haansoft Batang" w:hAnsi="Haansoft Batang"/>
          <w:b/>
          <w:bCs/>
          <w:sz w:val="24"/>
          <w:szCs w:val="24"/>
        </w:rPr>
      </w:pPr>
    </w:p>
    <w:p w:rsidR="003A6FF2" w:rsidRPr="003A6FF2" w:rsidRDefault="003A6FF2" w:rsidP="003A6FF2">
      <w:pPr>
        <w:rPr>
          <w:rFonts w:ascii="Haansoft Batang" w:hAnsi="Haansoft Batang"/>
          <w:b/>
          <w:bCs/>
          <w:sz w:val="24"/>
          <w:szCs w:val="24"/>
        </w:rPr>
      </w:pPr>
    </w:p>
    <w:p w:rsidR="003A6FF2" w:rsidRPr="003A6FF2" w:rsidRDefault="003A6FF2" w:rsidP="003A6FF2"/>
    <w:p w:rsidR="003A6FF2" w:rsidRPr="003A6FF2" w:rsidRDefault="003A6FF2" w:rsidP="003A6FF2">
      <w:pPr>
        <w:pStyle w:val="NoSpacing"/>
      </w:pPr>
    </w:p>
    <w:p w:rsidR="003A6FF2" w:rsidRPr="003A6FF2" w:rsidRDefault="003A6FF2" w:rsidP="003A6FF2">
      <w:pPr>
        <w:rPr>
          <w:rFonts w:ascii="Haansoft Batang" w:hAnsi="Haansoft Batang"/>
          <w:b/>
          <w:bCs/>
          <w:sz w:val="24"/>
          <w:szCs w:val="24"/>
        </w:rPr>
      </w:pPr>
    </w:p>
    <w:p w:rsidR="003A6FF2" w:rsidRPr="003A6FF2" w:rsidRDefault="003A6FF2" w:rsidP="003A6FF2">
      <w:pPr>
        <w:jc w:val="center"/>
        <w:rPr>
          <w:rFonts w:ascii="Haansoft Batang" w:hAnsi="Haansoft Batang"/>
          <w:b/>
          <w:bCs/>
          <w:szCs w:val="24"/>
        </w:rPr>
      </w:pPr>
      <w:r w:rsidRPr="003A6FF2">
        <w:rPr>
          <w:rFonts w:ascii="Haansoft Batang" w:hAnsi="Haansoft Batang"/>
          <w:b/>
          <w:bCs/>
          <w:szCs w:val="24"/>
        </w:rPr>
        <w:t>이 과제물은 본인이 준비해 작성하였고, 다른 과목이나 과정에서 제출된 적이 없으며</w:t>
      </w:r>
    </w:p>
    <w:p w:rsidR="003A6FF2" w:rsidRPr="003A6FF2" w:rsidRDefault="003A6FF2" w:rsidP="003A6FF2">
      <w:pPr>
        <w:jc w:val="center"/>
        <w:rPr>
          <w:rFonts w:ascii="Haansoft Batang" w:hAnsi="Haansoft Batang"/>
          <w:b/>
          <w:bCs/>
          <w:szCs w:val="24"/>
        </w:rPr>
      </w:pPr>
      <w:r w:rsidRPr="003A6FF2">
        <w:rPr>
          <w:rFonts w:ascii="Haansoft Batang" w:hAnsi="Haansoft Batang"/>
          <w:b/>
          <w:bCs/>
          <w:szCs w:val="24"/>
        </w:rPr>
        <w:t>참고 자료는 각주를 달아 표기하였음을 확인합니다.</w:t>
      </w:r>
    </w:p>
    <w:p w:rsidR="003A6FF2" w:rsidRPr="003A6FF2" w:rsidRDefault="003A6FF2" w:rsidP="003A6FF2">
      <w:pPr>
        <w:rPr>
          <w:rFonts w:ascii="Haansoft Batang" w:hAnsi="Haansoft Batang"/>
          <w:b/>
          <w:bCs/>
          <w:sz w:val="24"/>
          <w:szCs w:val="24"/>
        </w:rPr>
      </w:pPr>
    </w:p>
    <w:p w:rsidR="003A6FF2" w:rsidRPr="003A6FF2" w:rsidRDefault="003A6FF2" w:rsidP="003A6FF2">
      <w:pPr>
        <w:rPr>
          <w:rFonts w:ascii="Haansoft Batang" w:hAnsi="Haansoft Batang"/>
          <w:b/>
          <w:bCs/>
          <w:sz w:val="24"/>
          <w:szCs w:val="24"/>
        </w:rPr>
      </w:pPr>
      <w:r w:rsidRPr="003A6FF2">
        <w:rPr>
          <w:rFonts w:ascii="Haansoft Batang" w:hAnsi="Haansoft Batang"/>
          <w:b/>
          <w:bCs/>
          <w:sz w:val="24"/>
          <w:szCs w:val="24"/>
        </w:rPr>
        <w:t>서명:</w:t>
      </w:r>
      <w:r w:rsidRPr="003A6FF2">
        <w:rPr>
          <w:rFonts w:ascii="Haansoft Batang" w:hAnsi="Haansoft Batang"/>
          <w:b/>
          <w:bCs/>
          <w:sz w:val="24"/>
          <w:szCs w:val="24"/>
        </w:rPr>
        <w:tab/>
      </w:r>
      <w:r w:rsidRPr="003A6FF2">
        <w:rPr>
          <w:rFonts w:ascii="Haansoft Batang" w:hAnsi="Haansoft Batang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3A6FF2">
        <w:rPr>
          <w:rFonts w:ascii="Haansoft Batang" w:hAnsi="Haansoft Batang"/>
        </w:rPr>
        <w:instrText xml:space="preserve"> FORMTEXT </w:instrText>
      </w:r>
      <w:r w:rsidRPr="003A6FF2">
        <w:rPr>
          <w:rFonts w:ascii="Haansoft Batang" w:hAnsi="Haansoft Batang"/>
        </w:rPr>
      </w:r>
      <w:r w:rsidRPr="003A6FF2">
        <w:rPr>
          <w:rFonts w:ascii="Haansoft Batang" w:hAnsi="Haansoft Batang"/>
        </w:rPr>
        <w:fldChar w:fldCharType="separate"/>
      </w:r>
      <w:r w:rsidRPr="003A6FF2">
        <w:rPr>
          <w:rFonts w:ascii="Haansoft Batang" w:hAnsi="Haansoft Batang"/>
        </w:rPr>
        <w:t> </w:t>
      </w:r>
      <w:r w:rsidRPr="003A6FF2">
        <w:rPr>
          <w:rFonts w:ascii="Haansoft Batang" w:hAnsi="Haansoft Batang"/>
        </w:rPr>
        <w:t> </w:t>
      </w:r>
      <w:r w:rsidRPr="003A6FF2">
        <w:rPr>
          <w:rFonts w:ascii="Haansoft Batang" w:hAnsi="Haansoft Batang"/>
        </w:rPr>
        <w:t> </w:t>
      </w:r>
      <w:r w:rsidRPr="003A6FF2">
        <w:rPr>
          <w:rFonts w:ascii="Haansoft Batang" w:hAnsi="Haansoft Batang"/>
        </w:rPr>
        <w:t> </w:t>
      </w:r>
      <w:r w:rsidRPr="003A6FF2">
        <w:rPr>
          <w:rFonts w:ascii="Haansoft Batang" w:hAnsi="Haansoft Batang"/>
        </w:rPr>
        <w:t> </w:t>
      </w:r>
      <w:r w:rsidRPr="003A6FF2">
        <w:rPr>
          <w:rFonts w:ascii="Haansoft Batang" w:hAnsi="Haansoft Batang"/>
        </w:rPr>
        <w:fldChar w:fldCharType="end"/>
      </w:r>
      <w:r w:rsidRPr="003A6FF2">
        <w:rPr>
          <w:rFonts w:ascii="Haansoft Batang" w:hAnsi="Haansoft Batang"/>
          <w:b/>
          <w:bCs/>
          <w:sz w:val="24"/>
          <w:szCs w:val="24"/>
        </w:rPr>
        <w:tab/>
      </w:r>
      <w:r w:rsidRPr="003A6FF2">
        <w:rPr>
          <w:rFonts w:ascii="Haansoft Batang" w:hAnsi="Haansoft Batang"/>
          <w:b/>
          <w:bCs/>
          <w:sz w:val="24"/>
          <w:szCs w:val="24"/>
        </w:rPr>
        <w:tab/>
      </w:r>
      <w:r w:rsidRPr="003A6FF2">
        <w:rPr>
          <w:rFonts w:ascii="Haansoft Batang" w:hAnsi="Haansoft Batang"/>
          <w:b/>
          <w:bCs/>
          <w:sz w:val="24"/>
          <w:szCs w:val="24"/>
        </w:rPr>
        <w:tab/>
      </w:r>
      <w:r w:rsidRPr="003A6FF2">
        <w:rPr>
          <w:rFonts w:ascii="Haansoft Batang" w:hAnsi="Haansoft Batang"/>
          <w:b/>
          <w:bCs/>
          <w:sz w:val="24"/>
          <w:szCs w:val="24"/>
        </w:rPr>
        <w:tab/>
      </w:r>
      <w:r w:rsidRPr="003A6FF2">
        <w:rPr>
          <w:rFonts w:ascii="Haansoft Batang" w:hAnsi="Haansoft Batang"/>
          <w:b/>
          <w:bCs/>
          <w:sz w:val="24"/>
          <w:szCs w:val="24"/>
        </w:rPr>
        <w:tab/>
      </w:r>
      <w:r w:rsidRPr="003A6FF2">
        <w:rPr>
          <w:rFonts w:ascii="Haansoft Batang" w:hAnsi="Haansoft Batang"/>
          <w:b/>
          <w:bCs/>
          <w:sz w:val="24"/>
          <w:szCs w:val="24"/>
        </w:rPr>
        <w:tab/>
        <w:t xml:space="preserve">        </w:t>
      </w:r>
      <w:r w:rsidRPr="003A6FF2">
        <w:rPr>
          <w:rFonts w:ascii="Haansoft Batang" w:hAnsi="Haansoft Batang"/>
          <w:b/>
          <w:bCs/>
          <w:sz w:val="24"/>
          <w:szCs w:val="24"/>
        </w:rPr>
        <w:tab/>
        <w:t xml:space="preserve">날짜: </w:t>
      </w:r>
      <w:r w:rsidRPr="003A6FF2">
        <w:rPr>
          <w:rFonts w:ascii="Haansoft Batang" w:hAnsi="Haansoft Batang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3A6FF2">
        <w:rPr>
          <w:rFonts w:ascii="Haansoft Batang" w:hAnsi="Haansoft Batang"/>
        </w:rPr>
        <w:instrText xml:space="preserve"> FORMTEXT </w:instrText>
      </w:r>
      <w:r w:rsidRPr="003A6FF2">
        <w:rPr>
          <w:rFonts w:ascii="Haansoft Batang" w:hAnsi="Haansoft Batang"/>
        </w:rPr>
      </w:r>
      <w:r w:rsidRPr="003A6FF2">
        <w:rPr>
          <w:rFonts w:ascii="Haansoft Batang" w:hAnsi="Haansoft Batang"/>
        </w:rPr>
        <w:fldChar w:fldCharType="separate"/>
      </w:r>
      <w:r w:rsidRPr="003A6FF2">
        <w:rPr>
          <w:rFonts w:ascii="Haansoft Batang" w:hAnsi="Haansoft Batang"/>
        </w:rPr>
        <w:t> </w:t>
      </w:r>
      <w:r w:rsidRPr="003A6FF2">
        <w:rPr>
          <w:rFonts w:ascii="Haansoft Batang" w:hAnsi="Haansoft Batang"/>
        </w:rPr>
        <w:t> </w:t>
      </w:r>
      <w:r w:rsidRPr="003A6FF2">
        <w:rPr>
          <w:rFonts w:ascii="Haansoft Batang" w:hAnsi="Haansoft Batang"/>
        </w:rPr>
        <w:t> </w:t>
      </w:r>
      <w:r w:rsidRPr="003A6FF2">
        <w:rPr>
          <w:rFonts w:ascii="Haansoft Batang" w:hAnsi="Haansoft Batang"/>
        </w:rPr>
        <w:t> </w:t>
      </w:r>
      <w:r w:rsidRPr="003A6FF2">
        <w:rPr>
          <w:rFonts w:ascii="Haansoft Batang" w:hAnsi="Haansoft Batang"/>
        </w:rPr>
        <w:t> </w:t>
      </w:r>
      <w:r w:rsidRPr="003A6FF2">
        <w:rPr>
          <w:rFonts w:ascii="Haansoft Batang" w:hAnsi="Haansoft Batang"/>
        </w:rPr>
        <w:fldChar w:fldCharType="end"/>
      </w:r>
    </w:p>
    <w:p w:rsidR="003A6FF2" w:rsidRDefault="003A6FF2">
      <w:pPr>
        <w:rPr>
          <w:rFonts w:ascii="Haansoft Batang" w:hAnsi="Haansoft Batang"/>
        </w:rPr>
      </w:pPr>
      <w:r>
        <w:rPr>
          <w:rFonts w:ascii="Haansoft Batang" w:hAnsi="Haansoft Batang"/>
        </w:rPr>
        <w:br w:type="page"/>
      </w:r>
    </w:p>
    <w:p w:rsidR="003A6FF2" w:rsidRPr="003A6FF2" w:rsidRDefault="003A6FF2" w:rsidP="003A6FF2">
      <w:pPr>
        <w:rPr>
          <w:rFonts w:ascii="Haansoft Batang" w:hAnsi="Haansoft Batang"/>
        </w:rPr>
      </w:pPr>
    </w:p>
    <w:p w:rsidR="003A6FF2" w:rsidRPr="003A6FF2" w:rsidRDefault="003A6FF2" w:rsidP="003A6FF2">
      <w:pPr>
        <w:rPr>
          <w:rFonts w:ascii="Haansoft Batang" w:hAnsi="Haansoft Batang" w:hint="eastAsia"/>
        </w:rPr>
      </w:pPr>
      <w:bookmarkStart w:id="0" w:name="_GoBack"/>
      <w:bookmarkEnd w:id="0"/>
    </w:p>
    <w:sectPr w:rsidR="003A6FF2" w:rsidRPr="003A6FF2" w:rsidSect="003A6FF2">
      <w:footerReference w:type="default" r:id="rId8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7AF" w:rsidRDefault="007717AF" w:rsidP="003A6FF2">
      <w:pPr>
        <w:spacing w:line="240" w:lineRule="auto"/>
      </w:pPr>
      <w:r>
        <w:separator/>
      </w:r>
    </w:p>
  </w:endnote>
  <w:endnote w:type="continuationSeparator" w:id="0">
    <w:p w:rsidR="007717AF" w:rsidRDefault="007717AF" w:rsidP="003A6F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aansoft Batang">
    <w:panose1 w:val="02030600000101010101"/>
    <w:charset w:val="80"/>
    <w:family w:val="roman"/>
    <w:pitch w:val="variable"/>
    <w:sig w:usb0="F7FFAFFF" w:usb1="FBDFFFFF" w:usb2="00FFFFFF" w:usb3="00000000" w:csb0="803F01FF" w:csb1="00000000"/>
  </w:font>
  <w:font w:name="Batang">
    <w:altName w:val="ahn2006-M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7528879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3A6FF2" w:rsidRPr="003A6FF2" w:rsidRDefault="003A6FF2">
        <w:pPr>
          <w:pStyle w:val="Footer"/>
          <w:jc w:val="center"/>
          <w:rPr>
            <w:sz w:val="20"/>
          </w:rPr>
        </w:pPr>
        <w:r w:rsidRPr="003A6FF2">
          <w:rPr>
            <w:sz w:val="20"/>
          </w:rPr>
          <w:fldChar w:fldCharType="begin"/>
        </w:r>
        <w:r w:rsidRPr="003A6FF2">
          <w:rPr>
            <w:sz w:val="20"/>
          </w:rPr>
          <w:instrText xml:space="preserve"> PAGE   \* MERGEFORMAT </w:instrText>
        </w:r>
        <w:r w:rsidRPr="003A6FF2">
          <w:rPr>
            <w:sz w:val="20"/>
          </w:rPr>
          <w:fldChar w:fldCharType="separate"/>
        </w:r>
        <w:r>
          <w:rPr>
            <w:noProof/>
            <w:sz w:val="20"/>
          </w:rPr>
          <w:t>1</w:t>
        </w:r>
        <w:r w:rsidRPr="003A6FF2">
          <w:rPr>
            <w:noProof/>
            <w:sz w:val="20"/>
          </w:rPr>
          <w:fldChar w:fldCharType="end"/>
        </w:r>
      </w:p>
    </w:sdtContent>
  </w:sdt>
  <w:p w:rsidR="003A6FF2" w:rsidRPr="003A6FF2" w:rsidRDefault="003A6FF2" w:rsidP="003A6FF2">
    <w:pPr>
      <w:pStyle w:val="Footer"/>
      <w:spacing w:line="276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7AF" w:rsidRDefault="007717AF" w:rsidP="003A6FF2">
      <w:pPr>
        <w:spacing w:line="240" w:lineRule="auto"/>
      </w:pPr>
      <w:r>
        <w:separator/>
      </w:r>
    </w:p>
  </w:footnote>
  <w:footnote w:type="continuationSeparator" w:id="0">
    <w:p w:rsidR="007717AF" w:rsidRDefault="007717AF" w:rsidP="003A6FF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FF2"/>
    <w:rsid w:val="00055516"/>
    <w:rsid w:val="003A6FF2"/>
    <w:rsid w:val="0077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Haansoft Batang" w:hAnsi="Times New Roman" w:cs="Haansoft Batang"/>
        <w:sz w:val="22"/>
        <w:szCs w:val="22"/>
        <w:lang w:val="en-AU" w:eastAsia="ko-K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FF2"/>
  </w:style>
  <w:style w:type="paragraph" w:styleId="Heading1">
    <w:name w:val="heading 1"/>
    <w:basedOn w:val="Normal"/>
    <w:next w:val="Normal"/>
    <w:link w:val="Heading1Char"/>
    <w:uiPriority w:val="9"/>
    <w:qFormat/>
    <w:rsid w:val="003A6FF2"/>
    <w:pPr>
      <w:keepNext/>
      <w:keepLines/>
      <w:jc w:val="left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6FF2"/>
    <w:pPr>
      <w:keepNext/>
      <w:keepLines/>
      <w:jc w:val="left"/>
      <w:outlineLvl w:val="1"/>
    </w:pPr>
    <w:rPr>
      <w:rFonts w:eastAsiaTheme="majorEastAsia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6FF2"/>
    <w:rPr>
      <w:rFonts w:eastAsiaTheme="majorEastAsia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6FF2"/>
    <w:rPr>
      <w:rFonts w:eastAsiaTheme="majorEastAsia" w:cstheme="majorBidi"/>
      <w:b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A6FF2"/>
    <w:pPr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A6FF2"/>
    <w:rPr>
      <w:rFonts w:ascii="Haansoft Batang" w:eastAsiaTheme="majorEastAsia" w:hAnsi="Haansoft Batang" w:cstheme="majorBidi"/>
      <w:b/>
      <w:spacing w:val="-10"/>
      <w:kern w:val="28"/>
      <w:sz w:val="32"/>
      <w:szCs w:val="56"/>
    </w:rPr>
  </w:style>
  <w:style w:type="paragraph" w:styleId="NoSpacing">
    <w:name w:val="No Spacing"/>
    <w:aliases w:val="Heading3"/>
    <w:basedOn w:val="Normal"/>
    <w:link w:val="NoSpacingChar"/>
    <w:uiPriority w:val="1"/>
    <w:qFormat/>
    <w:rsid w:val="003A6FF2"/>
    <w:pPr>
      <w:jc w:val="left"/>
    </w:pPr>
    <w:rPr>
      <w:rFonts w:ascii="Haansoft Batang" w:hAnsi="Haansoft Batang"/>
      <w:b/>
      <w:bCs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A6FF2"/>
    <w:pPr>
      <w:spacing w:line="240" w:lineRule="auto"/>
    </w:pPr>
    <w:rPr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A6FF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A6FF2"/>
    <w:pPr>
      <w:spacing w:after="100"/>
    </w:pPr>
    <w:rPr>
      <w:sz w:val="20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3A6FF2"/>
    <w:pPr>
      <w:spacing w:after="10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6FF2"/>
    <w:rPr>
      <w:rFonts w:ascii="Haansoft Batang" w:hAnsi="Haansoft Batang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A6FF2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6FF2"/>
    <w:pPr>
      <w:numPr>
        <w:ilvl w:val="1"/>
      </w:numPr>
    </w:pPr>
    <w:rPr>
      <w:rFonts w:ascii="Haansoft Batang" w:eastAsiaTheme="minorEastAsia" w:hAnsi="Haansoft Batang" w:cstheme="minorBidi"/>
      <w:color w:val="5A5A5A" w:themeColor="text1" w:themeTint="A5"/>
      <w:spacing w:val="15"/>
      <w:sz w:val="24"/>
    </w:rPr>
  </w:style>
  <w:style w:type="paragraph" w:styleId="Header">
    <w:name w:val="header"/>
    <w:basedOn w:val="Normal"/>
    <w:link w:val="HeaderChar"/>
    <w:uiPriority w:val="99"/>
    <w:unhideWhenUsed/>
    <w:rsid w:val="003A6FF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FF2"/>
    <w:rPr>
      <w:rFonts w:ascii="Haansoft Batang" w:hAnsi="Haansoft Batang"/>
    </w:rPr>
  </w:style>
  <w:style w:type="paragraph" w:styleId="Footer">
    <w:name w:val="footer"/>
    <w:basedOn w:val="Normal"/>
    <w:link w:val="FooterChar"/>
    <w:uiPriority w:val="99"/>
    <w:unhideWhenUsed/>
    <w:rsid w:val="003A6FF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FF2"/>
    <w:rPr>
      <w:rFonts w:ascii="Haansoft Batang" w:hAnsi="Haansoft Batang"/>
    </w:rPr>
  </w:style>
  <w:style w:type="character" w:customStyle="1" w:styleId="NoSpacingChar">
    <w:name w:val="No Spacing Char"/>
    <w:aliases w:val="Heading3 Char"/>
    <w:basedOn w:val="DefaultParagraphFont"/>
    <w:link w:val="NoSpacing"/>
    <w:uiPriority w:val="1"/>
    <w:rsid w:val="003A6FF2"/>
    <w:rPr>
      <w:rFonts w:ascii="Haansoft Batang" w:hAnsi="Haansoft Batang"/>
      <w:b/>
      <w:bCs/>
      <w:szCs w:val="24"/>
    </w:rPr>
  </w:style>
  <w:style w:type="character" w:styleId="BookTitle">
    <w:name w:val="Book Title"/>
    <w:basedOn w:val="DefaultParagraphFont"/>
    <w:uiPriority w:val="33"/>
    <w:qFormat/>
    <w:rsid w:val="003A6FF2"/>
    <w:rPr>
      <w:rFonts w:ascii="Haansoft Batang" w:hAnsi="Haansoft Batang"/>
      <w:b/>
      <w:bCs/>
      <w:i/>
      <w:iC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3A6FF2"/>
    <w:pPr>
      <w:spacing w:before="200" w:after="200"/>
      <w:ind w:left="1440" w:right="862"/>
    </w:pPr>
    <w:rPr>
      <w:rFonts w:ascii="Haansoft Batang" w:hAnsi="Haansoft Batang"/>
      <w:i/>
      <w:iCs/>
      <w:color w:val="404040" w:themeColor="text1" w:themeTint="BF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3A6FF2"/>
    <w:rPr>
      <w:rFonts w:ascii="Haansoft Batang" w:hAnsi="Haansoft Batang"/>
      <w:i/>
      <w:iCs/>
      <w:color w:val="404040" w:themeColor="text1" w:themeTint="BF"/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3A6FF2"/>
    <w:rPr>
      <w:rFonts w:ascii="Haansoft Batang" w:eastAsiaTheme="minorEastAsia" w:hAnsi="Haansoft Batang" w:cstheme="minorBidi"/>
      <w:color w:val="5A5A5A" w:themeColor="text1" w:themeTint="A5"/>
      <w:spacing w:val="15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aansoft Batang">
    <w:panose1 w:val="02030600000101010101"/>
    <w:charset w:val="80"/>
    <w:family w:val="roman"/>
    <w:pitch w:val="variable"/>
    <w:sig w:usb0="F7FFAFFF" w:usb1="FBDFFFFF" w:usb2="00FFFFFF" w:usb3="00000000" w:csb0="803F01FF" w:csb1="00000000"/>
  </w:font>
  <w:font w:name="Batang">
    <w:altName w:val="ahn2006-M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64E"/>
    <w:rsid w:val="002A3BBA"/>
    <w:rsid w:val="0068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4F591BD31541A4AE85638D2D2CE99E">
    <w:name w:val="E84F591BD31541A4AE85638D2D2CE99E"/>
    <w:rsid w:val="0068264E"/>
  </w:style>
  <w:style w:type="paragraph" w:customStyle="1" w:styleId="F117768982EA459D9532F9CD6EB7B471">
    <w:name w:val="F117768982EA459D9532F9CD6EB7B471"/>
    <w:rsid w:val="0068264E"/>
  </w:style>
  <w:style w:type="paragraph" w:customStyle="1" w:styleId="61C36176D9864BE4BB3281B4A43398F4">
    <w:name w:val="61C36176D9864BE4BB3281B4A43398F4"/>
    <w:rsid w:val="0068264E"/>
  </w:style>
  <w:style w:type="paragraph" w:customStyle="1" w:styleId="521E716ABBF444F1A3AE65D9C8A22E8D">
    <w:name w:val="521E716ABBF444F1A3AE65D9C8A22E8D"/>
    <w:rsid w:val="0068264E"/>
  </w:style>
  <w:style w:type="paragraph" w:customStyle="1" w:styleId="0F96B137AC934428BDDE0679F98B675D">
    <w:name w:val="0F96B137AC934428BDDE0679F98B675D"/>
    <w:rsid w:val="0068264E"/>
  </w:style>
  <w:style w:type="paragraph" w:customStyle="1" w:styleId="04CD57F408714D8AACB130BA3EDEE3A8">
    <w:name w:val="04CD57F408714D8AACB130BA3EDEE3A8"/>
    <w:rsid w:val="0068264E"/>
  </w:style>
  <w:style w:type="paragraph" w:customStyle="1" w:styleId="F36C89BB4F264BFF9DE1B4F5CA5088BB">
    <w:name w:val="F36C89BB4F264BFF9DE1B4F5CA5088BB"/>
    <w:rsid w:val="0068264E"/>
  </w:style>
  <w:style w:type="paragraph" w:customStyle="1" w:styleId="2857DA09F97445A49924912305A234BD">
    <w:name w:val="2857DA09F97445A49924912305A234BD"/>
    <w:rsid w:val="0068264E"/>
  </w:style>
  <w:style w:type="paragraph" w:customStyle="1" w:styleId="1C54D6FB3717409F9665A2D033CDBEDD">
    <w:name w:val="1C54D6FB3717409F9665A2D033CDBEDD"/>
    <w:rsid w:val="0068264E"/>
  </w:style>
  <w:style w:type="paragraph" w:customStyle="1" w:styleId="2F149297DF20499EAC5AB909BC1913D0">
    <w:name w:val="2F149297DF20499EAC5AB909BC1913D0"/>
    <w:rsid w:val="006826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D212A92E-0302-4CFE-B544-A4ACD3C06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Essay cover sheet-2017</Template>
  <TotalTime>38</TotalTime>
  <Pages>2</Pages>
  <Words>75</Words>
  <Characters>287</Characters>
  <Application>Microsoft Office Word</Application>
  <DocSecurity>0</DocSecurity>
  <Lines>57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Kyoung Sik Kim</dc:creator>
  <cp:keywords/>
  <dc:description/>
  <cp:lastModifiedBy>Kyoung Sik Kim</cp:lastModifiedBy>
  <cp:revision>1</cp:revision>
  <dcterms:created xsi:type="dcterms:W3CDTF">2016-11-21T22:11:00Z</dcterms:created>
  <dcterms:modified xsi:type="dcterms:W3CDTF">2016-11-21T22:49:00Z</dcterms:modified>
</cp:coreProperties>
</file>