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09" w:rsidRPr="00FD1CFB" w:rsidRDefault="00AD7B09" w:rsidP="00CF23FF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FD1CFB">
        <w:rPr>
          <w:rFonts w:cs="Times New Roman"/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6142F6FF" wp14:editId="610A7704">
            <wp:simplePos x="0" y="0"/>
            <wp:positionH relativeFrom="margin">
              <wp:posOffset>-39756</wp:posOffset>
            </wp:positionH>
            <wp:positionV relativeFrom="paragraph">
              <wp:posOffset>-500932</wp:posOffset>
            </wp:positionV>
            <wp:extent cx="800735" cy="523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B09" w:rsidRPr="00FD1CFB" w:rsidRDefault="00174D35" w:rsidP="00CF23FF">
      <w:pPr>
        <w:jc w:val="center"/>
        <w:rPr>
          <w:rFonts w:cs="Times New Roman"/>
          <w:sz w:val="32"/>
          <w:szCs w:val="32"/>
        </w:rPr>
      </w:pPr>
      <w:r w:rsidRPr="00FD1CFB">
        <w:rPr>
          <w:rFonts w:cs="Times New Roman"/>
          <w:sz w:val="36"/>
          <w:szCs w:val="20"/>
        </w:rPr>
        <w:fldChar w:fldCharType="begin">
          <w:ffData>
            <w:name w:val="Text2"/>
            <w:enabled/>
            <w:calcOnExit w:val="0"/>
            <w:textInput>
              <w:default w:val="소 논 문  제목을 클릭하여 작성"/>
            </w:textInput>
          </w:ffData>
        </w:fldChar>
      </w:r>
      <w:bookmarkStart w:id="1" w:name="Text2"/>
      <w:r w:rsidRPr="00FD1CFB">
        <w:rPr>
          <w:rFonts w:cs="Times New Roman"/>
          <w:sz w:val="36"/>
          <w:szCs w:val="20"/>
        </w:rPr>
        <w:instrText xml:space="preserve"> FORMTEXT </w:instrText>
      </w:r>
      <w:r w:rsidRPr="00FD1CFB">
        <w:rPr>
          <w:rFonts w:cs="Times New Roman"/>
          <w:sz w:val="36"/>
          <w:szCs w:val="20"/>
        </w:rPr>
      </w:r>
      <w:r w:rsidRPr="00FD1CFB">
        <w:rPr>
          <w:rFonts w:cs="Times New Roman"/>
          <w:sz w:val="36"/>
          <w:szCs w:val="20"/>
        </w:rPr>
        <w:fldChar w:fldCharType="separate"/>
      </w:r>
      <w:r w:rsidRPr="00FD1CFB">
        <w:rPr>
          <w:rFonts w:cs="Times New Roman"/>
          <w:noProof/>
          <w:sz w:val="36"/>
          <w:szCs w:val="20"/>
        </w:rPr>
        <w:t>소</w:t>
      </w:r>
      <w:r w:rsidRPr="00FD1CFB">
        <w:rPr>
          <w:rFonts w:cs="Times New Roman"/>
          <w:noProof/>
          <w:sz w:val="36"/>
          <w:szCs w:val="20"/>
        </w:rPr>
        <w:t xml:space="preserve"> </w:t>
      </w:r>
      <w:r w:rsidRPr="00FD1CFB">
        <w:rPr>
          <w:rFonts w:cs="Times New Roman"/>
          <w:noProof/>
          <w:sz w:val="36"/>
          <w:szCs w:val="20"/>
        </w:rPr>
        <w:t>논</w:t>
      </w:r>
      <w:r w:rsidRPr="00FD1CFB">
        <w:rPr>
          <w:rFonts w:cs="Times New Roman"/>
          <w:noProof/>
          <w:sz w:val="36"/>
          <w:szCs w:val="20"/>
        </w:rPr>
        <w:t xml:space="preserve"> </w:t>
      </w:r>
      <w:r w:rsidRPr="00FD1CFB">
        <w:rPr>
          <w:rFonts w:cs="Times New Roman"/>
          <w:noProof/>
          <w:sz w:val="36"/>
          <w:szCs w:val="20"/>
        </w:rPr>
        <w:t>문</w:t>
      </w:r>
      <w:r w:rsidRPr="00FD1CFB">
        <w:rPr>
          <w:rFonts w:cs="Times New Roman"/>
          <w:noProof/>
          <w:sz w:val="36"/>
          <w:szCs w:val="20"/>
        </w:rPr>
        <w:t xml:space="preserve">  </w:t>
      </w:r>
      <w:r w:rsidRPr="00FD1CFB">
        <w:rPr>
          <w:rFonts w:cs="Times New Roman"/>
          <w:noProof/>
          <w:sz w:val="36"/>
          <w:szCs w:val="20"/>
        </w:rPr>
        <w:t>제목을</w:t>
      </w:r>
      <w:r w:rsidRPr="00FD1CFB">
        <w:rPr>
          <w:rFonts w:cs="Times New Roman"/>
          <w:noProof/>
          <w:sz w:val="36"/>
          <w:szCs w:val="20"/>
        </w:rPr>
        <w:t xml:space="preserve"> </w:t>
      </w:r>
      <w:r w:rsidRPr="00FD1CFB">
        <w:rPr>
          <w:rFonts w:cs="Times New Roman"/>
          <w:noProof/>
          <w:sz w:val="36"/>
          <w:szCs w:val="20"/>
        </w:rPr>
        <w:t>클릭하여</w:t>
      </w:r>
      <w:r w:rsidRPr="00FD1CFB">
        <w:rPr>
          <w:rFonts w:cs="Times New Roman"/>
          <w:noProof/>
          <w:sz w:val="36"/>
          <w:szCs w:val="20"/>
        </w:rPr>
        <w:t xml:space="preserve"> </w:t>
      </w:r>
      <w:r w:rsidRPr="00FD1CFB">
        <w:rPr>
          <w:rFonts w:cs="Times New Roman"/>
          <w:noProof/>
          <w:sz w:val="36"/>
          <w:szCs w:val="20"/>
        </w:rPr>
        <w:t>작성</w:t>
      </w:r>
      <w:r w:rsidRPr="00FD1CFB">
        <w:rPr>
          <w:rFonts w:cs="Times New Roman"/>
          <w:sz w:val="36"/>
          <w:szCs w:val="20"/>
        </w:rPr>
        <w:fldChar w:fldCharType="end"/>
      </w:r>
      <w:bookmarkEnd w:id="1"/>
      <w:r w:rsidR="00AD7B09" w:rsidRPr="00FD1CFB">
        <w:rPr>
          <w:rFonts w:cs="Times New Roman"/>
          <w:sz w:val="32"/>
          <w:szCs w:val="32"/>
        </w:rPr>
        <w:t xml:space="preserve">    </w:t>
      </w:r>
    </w:p>
    <w:p w:rsidR="00AD7B09" w:rsidRPr="00FD1CFB" w:rsidRDefault="00AD7B09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</w:p>
    <w:p w:rsidR="00CF23FF" w:rsidRPr="00FD1CFB" w:rsidRDefault="00CF23FF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</w:p>
    <w:p w:rsidR="00CF23FF" w:rsidRPr="00FD1CFB" w:rsidRDefault="00CF23FF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</w:p>
    <w:p w:rsidR="00AD7B09" w:rsidRPr="00FD1CFB" w:rsidRDefault="00AD7B09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  <w:r w:rsidRPr="00FD1CFB">
        <w:rPr>
          <w:rFonts w:cs="Times New Roman"/>
          <w:b/>
          <w:sz w:val="24"/>
          <w:szCs w:val="24"/>
        </w:rPr>
        <w:t>이름</w:t>
      </w:r>
      <w:r w:rsidRPr="00FD1CFB">
        <w:rPr>
          <w:rFonts w:cs="Times New Roman"/>
          <w:b/>
          <w:sz w:val="24"/>
          <w:szCs w:val="24"/>
        </w:rPr>
        <w:t xml:space="preserve">: </w:t>
      </w:r>
    </w:p>
    <w:p w:rsidR="00CF23FF" w:rsidRPr="00FD1CFB" w:rsidRDefault="00CF23FF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</w:p>
    <w:p w:rsidR="00AD7B09" w:rsidRPr="00FD1CFB" w:rsidRDefault="00AD7B09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  <w:r w:rsidRPr="00FD1CFB">
        <w:rPr>
          <w:rFonts w:cs="Times New Roman"/>
          <w:b/>
          <w:sz w:val="24"/>
          <w:szCs w:val="24"/>
        </w:rPr>
        <w:t>학번</w:t>
      </w:r>
      <w:r w:rsidRPr="00FD1CFB">
        <w:rPr>
          <w:rFonts w:cs="Times New Roman"/>
          <w:b/>
          <w:sz w:val="24"/>
          <w:szCs w:val="24"/>
        </w:rPr>
        <w:t xml:space="preserve">: </w:t>
      </w:r>
    </w:p>
    <w:p w:rsidR="00AD7B09" w:rsidRPr="00FD1CFB" w:rsidRDefault="00AD7B09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</w:p>
    <w:p w:rsidR="00CF23FF" w:rsidRPr="00FD1CFB" w:rsidRDefault="00CF23FF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</w:p>
    <w:p w:rsidR="00CF23FF" w:rsidRPr="00FD1CFB" w:rsidRDefault="00CF23FF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</w:p>
    <w:p w:rsidR="00AD7B09" w:rsidRPr="00FD1CFB" w:rsidRDefault="00AD7B09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  <w:r w:rsidRPr="00FD1CFB">
        <w:rPr>
          <w:rFonts w:cs="Times New Roman"/>
          <w:b/>
          <w:sz w:val="24"/>
          <w:szCs w:val="24"/>
        </w:rPr>
        <w:t>과목</w:t>
      </w:r>
      <w:r w:rsidRPr="00FD1CFB">
        <w:rPr>
          <w:rFonts w:cs="Times New Roman"/>
          <w:b/>
          <w:sz w:val="24"/>
          <w:szCs w:val="24"/>
        </w:rPr>
        <w:t xml:space="preserve">: </w:t>
      </w:r>
    </w:p>
    <w:p w:rsidR="00CF23FF" w:rsidRPr="00FD1CFB" w:rsidRDefault="00AD7B09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  <w:r w:rsidRPr="00FD1CFB">
        <w:rPr>
          <w:rFonts w:cs="Times New Roman"/>
          <w:b/>
          <w:sz w:val="24"/>
          <w:szCs w:val="24"/>
        </w:rPr>
        <w:t xml:space="preserve"> </w:t>
      </w:r>
    </w:p>
    <w:p w:rsidR="00AD7B09" w:rsidRPr="00FD1CFB" w:rsidRDefault="00AD7B09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  <w:r w:rsidRPr="00FD1CFB">
        <w:rPr>
          <w:rFonts w:cs="Times New Roman"/>
          <w:b/>
          <w:sz w:val="24"/>
          <w:szCs w:val="24"/>
        </w:rPr>
        <w:t>과제</w:t>
      </w:r>
      <w:r w:rsidRPr="00FD1CFB">
        <w:rPr>
          <w:rFonts w:cs="Times New Roman"/>
          <w:b/>
          <w:sz w:val="24"/>
          <w:szCs w:val="24"/>
        </w:rPr>
        <w:t xml:space="preserve">: </w:t>
      </w:r>
    </w:p>
    <w:p w:rsidR="00CF23FF" w:rsidRPr="00FD1CFB" w:rsidRDefault="00CF23FF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</w:p>
    <w:p w:rsidR="00AD7B09" w:rsidRPr="00FD1CFB" w:rsidRDefault="00AD7B09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  <w:r w:rsidRPr="00FD1CFB">
        <w:rPr>
          <w:rFonts w:cs="Times New Roman"/>
          <w:b/>
          <w:sz w:val="24"/>
          <w:szCs w:val="24"/>
        </w:rPr>
        <w:t>단어수</w:t>
      </w:r>
      <w:r w:rsidRPr="00FD1CFB">
        <w:rPr>
          <w:rFonts w:cs="Times New Roman"/>
          <w:b/>
          <w:sz w:val="24"/>
          <w:szCs w:val="24"/>
        </w:rPr>
        <w:t xml:space="preserve">: </w:t>
      </w:r>
    </w:p>
    <w:p w:rsidR="00AD7B09" w:rsidRPr="00FD1CFB" w:rsidRDefault="00AD7B09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  <w:r w:rsidRPr="00FD1CFB">
        <w:rPr>
          <w:rFonts w:cs="Times New Roman"/>
          <w:b/>
          <w:sz w:val="24"/>
          <w:szCs w:val="24"/>
        </w:rPr>
        <w:t xml:space="preserve"> </w:t>
      </w:r>
    </w:p>
    <w:p w:rsidR="00CF23FF" w:rsidRPr="00FD1CFB" w:rsidRDefault="00CF23FF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</w:p>
    <w:p w:rsidR="00AD7B09" w:rsidRPr="00FD1CFB" w:rsidRDefault="00AD7B09" w:rsidP="00CF23FF">
      <w:pPr>
        <w:tabs>
          <w:tab w:val="left" w:pos="2123"/>
        </w:tabs>
        <w:jc w:val="center"/>
        <w:rPr>
          <w:rFonts w:cs="Times New Roman"/>
        </w:rPr>
      </w:pPr>
      <w:r w:rsidRPr="00FD1CFB">
        <w:rPr>
          <w:rFonts w:cs="Times New Roman"/>
          <w:b/>
          <w:sz w:val="24"/>
          <w:szCs w:val="24"/>
        </w:rPr>
        <w:t>마감일</w:t>
      </w:r>
      <w:r w:rsidRPr="00FD1CFB">
        <w:rPr>
          <w:rFonts w:cs="Times New Roman"/>
          <w:b/>
          <w:sz w:val="24"/>
          <w:szCs w:val="24"/>
        </w:rPr>
        <w:t xml:space="preserve">: </w:t>
      </w:r>
    </w:p>
    <w:p w:rsidR="00CF23FF" w:rsidRPr="00FD1CFB" w:rsidRDefault="00CF23FF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</w:p>
    <w:p w:rsidR="00AD7B09" w:rsidRPr="00FD1CFB" w:rsidRDefault="00AD7B09" w:rsidP="00CF23FF">
      <w:pPr>
        <w:tabs>
          <w:tab w:val="left" w:pos="2123"/>
        </w:tabs>
        <w:jc w:val="center"/>
        <w:rPr>
          <w:rFonts w:cs="Times New Roman"/>
          <w:b/>
          <w:sz w:val="24"/>
          <w:szCs w:val="24"/>
        </w:rPr>
      </w:pPr>
      <w:r w:rsidRPr="00FD1CFB">
        <w:rPr>
          <w:rFonts w:cs="Times New Roman"/>
          <w:b/>
          <w:sz w:val="24"/>
          <w:szCs w:val="24"/>
        </w:rPr>
        <w:t>제출일</w:t>
      </w:r>
      <w:r w:rsidRPr="00FD1CFB">
        <w:rPr>
          <w:rFonts w:cs="Times New Roman"/>
          <w:b/>
          <w:sz w:val="24"/>
          <w:szCs w:val="24"/>
        </w:rPr>
        <w:t xml:space="preserve">:  </w:t>
      </w:r>
    </w:p>
    <w:p w:rsidR="00AD7B09" w:rsidRPr="00FD1CFB" w:rsidRDefault="00AD7B09" w:rsidP="00CF23FF">
      <w:pPr>
        <w:rPr>
          <w:rFonts w:cs="Times New Roman"/>
          <w:b/>
          <w:bCs/>
          <w:sz w:val="24"/>
          <w:szCs w:val="24"/>
        </w:rPr>
      </w:pPr>
    </w:p>
    <w:p w:rsidR="00CF23FF" w:rsidRPr="00FD1CFB" w:rsidRDefault="00CF23FF" w:rsidP="00CF23FF">
      <w:pPr>
        <w:rPr>
          <w:rFonts w:cs="Times New Roman"/>
          <w:b/>
          <w:bCs/>
          <w:sz w:val="24"/>
          <w:szCs w:val="24"/>
        </w:rPr>
      </w:pPr>
    </w:p>
    <w:p w:rsidR="00AD7B09" w:rsidRPr="00FD1CFB" w:rsidRDefault="00AD7B09" w:rsidP="00CF23FF">
      <w:pPr>
        <w:rPr>
          <w:rFonts w:cs="Times New Roman"/>
          <w:b/>
          <w:bCs/>
          <w:sz w:val="24"/>
          <w:szCs w:val="24"/>
        </w:rPr>
      </w:pPr>
    </w:p>
    <w:p w:rsidR="00AD7B09" w:rsidRPr="00FD1CFB" w:rsidRDefault="00AD7B09" w:rsidP="00CF23FF">
      <w:pPr>
        <w:jc w:val="center"/>
        <w:rPr>
          <w:rFonts w:cs="Times New Roman"/>
          <w:b/>
          <w:bCs/>
          <w:szCs w:val="24"/>
        </w:rPr>
      </w:pPr>
      <w:r w:rsidRPr="00FD1CFB">
        <w:rPr>
          <w:rFonts w:cs="Times New Roman"/>
          <w:b/>
          <w:bCs/>
          <w:szCs w:val="24"/>
        </w:rPr>
        <w:t>이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과제물은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본인이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준비해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작성하였고</w:t>
      </w:r>
      <w:r w:rsidRPr="00FD1CFB">
        <w:rPr>
          <w:rFonts w:cs="Times New Roman"/>
          <w:b/>
          <w:bCs/>
          <w:szCs w:val="24"/>
        </w:rPr>
        <w:t xml:space="preserve">, </w:t>
      </w:r>
      <w:r w:rsidRPr="00FD1CFB">
        <w:rPr>
          <w:rFonts w:cs="Times New Roman"/>
          <w:b/>
          <w:bCs/>
          <w:szCs w:val="24"/>
        </w:rPr>
        <w:t>다른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과목이나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과정에서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제출된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적이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없으며</w:t>
      </w:r>
    </w:p>
    <w:p w:rsidR="00AD7B09" w:rsidRPr="00FD1CFB" w:rsidRDefault="00AD7B09" w:rsidP="00CF23FF">
      <w:pPr>
        <w:jc w:val="center"/>
        <w:rPr>
          <w:rFonts w:cs="Times New Roman"/>
          <w:b/>
          <w:bCs/>
          <w:szCs w:val="24"/>
        </w:rPr>
      </w:pPr>
      <w:r w:rsidRPr="00FD1CFB">
        <w:rPr>
          <w:rFonts w:cs="Times New Roman"/>
          <w:b/>
          <w:bCs/>
          <w:szCs w:val="24"/>
        </w:rPr>
        <w:t>참고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자료는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각주를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달아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표기하였음을</w:t>
      </w:r>
      <w:r w:rsidRPr="00FD1CFB">
        <w:rPr>
          <w:rFonts w:cs="Times New Roman"/>
          <w:b/>
          <w:bCs/>
          <w:szCs w:val="24"/>
        </w:rPr>
        <w:t xml:space="preserve"> </w:t>
      </w:r>
      <w:r w:rsidRPr="00FD1CFB">
        <w:rPr>
          <w:rFonts w:cs="Times New Roman"/>
          <w:b/>
          <w:bCs/>
          <w:szCs w:val="24"/>
        </w:rPr>
        <w:t>확인합니다</w:t>
      </w:r>
      <w:r w:rsidRPr="00FD1CFB">
        <w:rPr>
          <w:rFonts w:cs="Times New Roman"/>
          <w:b/>
          <w:bCs/>
          <w:szCs w:val="24"/>
        </w:rPr>
        <w:t>.</w:t>
      </w:r>
    </w:p>
    <w:p w:rsidR="00AD7B09" w:rsidRPr="00FD1CFB" w:rsidRDefault="00AD7B09" w:rsidP="00CF23FF">
      <w:pPr>
        <w:rPr>
          <w:rFonts w:cs="Times New Roman"/>
          <w:b/>
          <w:bCs/>
          <w:sz w:val="24"/>
          <w:szCs w:val="24"/>
        </w:rPr>
      </w:pPr>
    </w:p>
    <w:p w:rsidR="00CF23FF" w:rsidRPr="00FD1CFB" w:rsidRDefault="00CF23FF" w:rsidP="00CF23FF">
      <w:pPr>
        <w:rPr>
          <w:rFonts w:cs="Times New Roman"/>
          <w:b/>
          <w:bCs/>
          <w:sz w:val="24"/>
          <w:szCs w:val="24"/>
        </w:rPr>
      </w:pPr>
    </w:p>
    <w:p w:rsidR="008A6D0C" w:rsidRPr="00FD1CFB" w:rsidRDefault="00AD7B09" w:rsidP="008A6D0C">
      <w:pPr>
        <w:rPr>
          <w:rFonts w:cs="Times New Roman"/>
          <w:b/>
          <w:bCs/>
          <w:sz w:val="24"/>
          <w:szCs w:val="24"/>
        </w:rPr>
        <w:sectPr w:rsidR="008A6D0C" w:rsidRPr="00FD1CFB" w:rsidSect="00036CD1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FD1CFB">
        <w:rPr>
          <w:rFonts w:cs="Times New Roman"/>
          <w:b/>
          <w:bCs/>
          <w:sz w:val="24"/>
          <w:szCs w:val="24"/>
        </w:rPr>
        <w:t>서명</w:t>
      </w:r>
      <w:r w:rsidRPr="00FD1CFB">
        <w:rPr>
          <w:rFonts w:cs="Times New Roman"/>
          <w:b/>
          <w:bCs/>
          <w:sz w:val="24"/>
          <w:szCs w:val="24"/>
        </w:rPr>
        <w:t>:</w:t>
      </w:r>
      <w:r w:rsidRPr="00FD1CFB">
        <w:rPr>
          <w:rFonts w:cs="Times New Roman"/>
          <w:b/>
          <w:bCs/>
          <w:sz w:val="24"/>
          <w:szCs w:val="24"/>
        </w:rPr>
        <w:tab/>
      </w:r>
      <w:r w:rsidR="00CF23FF" w:rsidRPr="00FD1CFB">
        <w:rPr>
          <w:rFonts w:cs="Times New Roman"/>
          <w:b/>
          <w:bCs/>
          <w:sz w:val="24"/>
          <w:szCs w:val="24"/>
        </w:rPr>
        <w:t xml:space="preserve">       </w:t>
      </w:r>
      <w:r w:rsidRPr="00FD1CFB">
        <w:rPr>
          <w:rFonts w:cs="Times New Roman"/>
          <w:b/>
          <w:bCs/>
          <w:sz w:val="24"/>
          <w:szCs w:val="24"/>
        </w:rPr>
        <w:tab/>
      </w:r>
      <w:r w:rsidRPr="00FD1CFB">
        <w:rPr>
          <w:rFonts w:cs="Times New Roman"/>
          <w:b/>
          <w:bCs/>
          <w:sz w:val="24"/>
          <w:szCs w:val="24"/>
        </w:rPr>
        <w:tab/>
      </w:r>
      <w:r w:rsidRPr="00FD1CFB">
        <w:rPr>
          <w:rFonts w:cs="Times New Roman"/>
          <w:b/>
          <w:bCs/>
          <w:sz w:val="24"/>
          <w:szCs w:val="24"/>
        </w:rPr>
        <w:tab/>
      </w:r>
      <w:r w:rsidRPr="00FD1CFB">
        <w:rPr>
          <w:rFonts w:cs="Times New Roman"/>
          <w:b/>
          <w:bCs/>
          <w:sz w:val="24"/>
          <w:szCs w:val="24"/>
        </w:rPr>
        <w:tab/>
      </w:r>
      <w:r w:rsidRPr="00FD1CFB">
        <w:rPr>
          <w:rFonts w:cs="Times New Roman"/>
          <w:b/>
          <w:bCs/>
          <w:sz w:val="24"/>
          <w:szCs w:val="24"/>
        </w:rPr>
        <w:tab/>
        <w:t xml:space="preserve">        </w:t>
      </w:r>
      <w:r w:rsidRPr="00FD1CFB">
        <w:rPr>
          <w:rFonts w:cs="Times New Roman"/>
          <w:b/>
          <w:bCs/>
          <w:sz w:val="24"/>
          <w:szCs w:val="24"/>
        </w:rPr>
        <w:tab/>
      </w:r>
      <w:r w:rsidR="00CF23FF" w:rsidRPr="00FD1CFB">
        <w:rPr>
          <w:rFonts w:cs="Times New Roman"/>
          <w:b/>
          <w:bCs/>
          <w:sz w:val="24"/>
          <w:szCs w:val="24"/>
        </w:rPr>
        <w:tab/>
      </w:r>
      <w:r w:rsidR="00CF23FF" w:rsidRPr="00FD1CFB">
        <w:rPr>
          <w:rFonts w:cs="Times New Roman"/>
          <w:b/>
          <w:bCs/>
          <w:sz w:val="24"/>
          <w:szCs w:val="24"/>
        </w:rPr>
        <w:tab/>
      </w:r>
      <w:r w:rsidR="00CF23FF" w:rsidRPr="00FD1CFB">
        <w:rPr>
          <w:rFonts w:cs="Times New Roman"/>
          <w:b/>
          <w:bCs/>
          <w:sz w:val="24"/>
          <w:szCs w:val="24"/>
        </w:rPr>
        <w:tab/>
      </w:r>
      <w:r w:rsidR="00CF23FF" w:rsidRPr="00FD1CFB">
        <w:rPr>
          <w:rFonts w:cs="Times New Roman"/>
          <w:b/>
          <w:bCs/>
          <w:sz w:val="24"/>
          <w:szCs w:val="24"/>
        </w:rPr>
        <w:tab/>
      </w:r>
      <w:r w:rsidRPr="00FD1CFB">
        <w:rPr>
          <w:rFonts w:cs="Times New Roman"/>
          <w:b/>
          <w:bCs/>
          <w:sz w:val="24"/>
          <w:szCs w:val="24"/>
        </w:rPr>
        <w:t>날짜</w:t>
      </w:r>
      <w:r w:rsidRPr="00FD1CFB">
        <w:rPr>
          <w:rFonts w:cs="Times New Roman"/>
          <w:b/>
          <w:bCs/>
          <w:sz w:val="24"/>
          <w:szCs w:val="24"/>
        </w:rPr>
        <w:t xml:space="preserve">: </w:t>
      </w:r>
    </w:p>
    <w:p w:rsidR="00174D35" w:rsidRPr="00FD1CFB" w:rsidRDefault="00174D35" w:rsidP="008A6D0C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FD1CFB">
        <w:rPr>
          <w:rFonts w:cs="Times New Roman"/>
          <w:b/>
          <w:sz w:val="36"/>
          <w:szCs w:val="36"/>
        </w:rPr>
        <w:lastRenderedPageBreak/>
        <w:t>목</w:t>
      </w:r>
      <w:r w:rsidRPr="00FD1CFB">
        <w:rPr>
          <w:rFonts w:cs="Times New Roman"/>
          <w:b/>
          <w:sz w:val="36"/>
          <w:szCs w:val="36"/>
        </w:rPr>
        <w:t xml:space="preserve">  </w:t>
      </w:r>
      <w:r w:rsidRPr="00FD1CFB">
        <w:rPr>
          <w:rFonts w:cs="Times New Roman"/>
          <w:b/>
          <w:sz w:val="36"/>
          <w:szCs w:val="36"/>
        </w:rPr>
        <w:t>차</w:t>
      </w:r>
    </w:p>
    <w:sdt>
      <w:sdtPr>
        <w:rPr>
          <w:rFonts w:ascii="Times New Roman" w:eastAsia="Batang" w:hAnsi="Times New Roman" w:cstheme="minorBidi"/>
          <w:color w:val="auto"/>
          <w:sz w:val="22"/>
          <w:szCs w:val="22"/>
          <w:lang w:eastAsia="ko-KR"/>
        </w:rPr>
        <w:id w:val="-2384000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74D35" w:rsidRPr="00036CD1" w:rsidRDefault="00174D35" w:rsidP="00036CD1">
          <w:pPr>
            <w:pStyle w:val="TOCHeading"/>
            <w:rPr>
              <w:sz w:val="2"/>
            </w:rPr>
          </w:pPr>
        </w:p>
        <w:p w:rsidR="005A5BCB" w:rsidRDefault="00174D35">
          <w:pPr>
            <w:pStyle w:val="TOC1"/>
            <w:tabs>
              <w:tab w:val="right" w:pos="9350"/>
            </w:tabs>
            <w:rPr>
              <w:rFonts w:asciiTheme="minorHAnsi" w:hAnsiTheme="minorHAnsi"/>
              <w:b w:val="0"/>
              <w:noProof/>
              <w:sz w:val="22"/>
              <w:lang w:val="en-AU"/>
            </w:rPr>
          </w:pPr>
          <w:r w:rsidRPr="00FD1CFB">
            <w:rPr>
              <w:rFonts w:ascii="Times New Roman" w:hAnsi="Times New Roman" w:cs="Times New Roman"/>
            </w:rPr>
            <w:fldChar w:fldCharType="begin"/>
          </w:r>
          <w:r w:rsidRPr="00FD1CFB">
            <w:rPr>
              <w:rFonts w:ascii="Times New Roman" w:hAnsi="Times New Roman" w:cs="Times New Roman"/>
            </w:rPr>
            <w:instrText xml:space="preserve"> TOC \o "1-4" \h \z </w:instrText>
          </w:r>
          <w:r w:rsidRPr="00FD1CFB">
            <w:rPr>
              <w:rFonts w:ascii="Times New Roman" w:hAnsi="Times New Roman" w:cs="Times New Roman"/>
            </w:rPr>
            <w:fldChar w:fldCharType="separate"/>
          </w:r>
          <w:hyperlink w:anchor="_Toc514916230" w:history="1">
            <w:r w:rsidR="005A5BCB" w:rsidRPr="002935A3">
              <w:rPr>
                <w:rStyle w:val="Hyperlink"/>
                <w:noProof/>
              </w:rPr>
              <w:t xml:space="preserve">1 </w:t>
            </w:r>
            <w:r w:rsidR="005A5BCB" w:rsidRPr="002935A3">
              <w:rPr>
                <w:rStyle w:val="Hyperlink"/>
                <w:rFonts w:hint="eastAsia"/>
                <w:noProof/>
              </w:rPr>
              <w:t>들어가는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말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_Toc514916230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 w:val="0"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1"/>
            <w:tabs>
              <w:tab w:val="right" w:pos="9350"/>
            </w:tabs>
            <w:rPr>
              <w:rFonts w:asciiTheme="minorHAnsi" w:hAnsiTheme="minorHAnsi"/>
              <w:b w:val="0"/>
              <w:noProof/>
              <w:sz w:val="22"/>
              <w:lang w:val="en-AU"/>
            </w:rPr>
          </w:pPr>
          <w:hyperlink w:anchor="_Toc514916231" w:history="1">
            <w:r w:rsidR="005A5BCB" w:rsidRPr="002935A3">
              <w:rPr>
                <w:rStyle w:val="Hyperlink"/>
                <w:noProof/>
              </w:rPr>
              <w:t xml:space="preserve">2 </w:t>
            </w:r>
            <w:r w:rsidR="005A5BCB" w:rsidRPr="002935A3">
              <w:rPr>
                <w:rStyle w:val="Hyperlink"/>
                <w:rFonts w:hint="eastAsia"/>
                <w:noProof/>
              </w:rPr>
              <w:t>각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장의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제목을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클릭하여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_Toc514916231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 w:val="0"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2"/>
            <w:tabs>
              <w:tab w:val="right" w:pos="9350"/>
            </w:tabs>
            <w:rPr>
              <w:rFonts w:asciiTheme="minorHAnsi" w:hAnsiTheme="minorHAnsi"/>
              <w:noProof/>
              <w:lang w:val="en-AU"/>
            </w:rPr>
          </w:pPr>
          <w:hyperlink w:anchor="_Toc514916232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2.1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절의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_Toc514916232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2"/>
            <w:tabs>
              <w:tab w:val="right" w:pos="9350"/>
            </w:tabs>
            <w:rPr>
              <w:rFonts w:asciiTheme="minorHAnsi" w:hAnsiTheme="minorHAnsi"/>
              <w:noProof/>
              <w:lang w:val="en-AU"/>
            </w:rPr>
          </w:pPr>
          <w:hyperlink w:anchor="_Toc514916233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2.2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절의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_Toc514916233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2"/>
            <w:tabs>
              <w:tab w:val="right" w:pos="9350"/>
            </w:tabs>
            <w:rPr>
              <w:rFonts w:asciiTheme="minorHAnsi" w:hAnsiTheme="minorHAnsi"/>
              <w:noProof/>
              <w:lang w:val="en-AU"/>
            </w:rPr>
          </w:pPr>
          <w:hyperlink w:anchor="_Toc514916234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2.3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절의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_Toc514916234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3"/>
            <w:tabs>
              <w:tab w:val="right" w:pos="9350"/>
            </w:tabs>
            <w:rPr>
              <w:rFonts w:asciiTheme="minorHAnsi" w:hAnsiTheme="minorHAnsi"/>
              <w:noProof/>
              <w:lang w:val="en-AU"/>
            </w:rPr>
          </w:pPr>
          <w:hyperlink w:anchor="_Toc514916235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2.3.1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항의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_Toc514916235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3"/>
            <w:tabs>
              <w:tab w:val="right" w:pos="9350"/>
            </w:tabs>
            <w:rPr>
              <w:rFonts w:asciiTheme="minorHAnsi" w:hAnsiTheme="minorHAnsi"/>
              <w:noProof/>
              <w:lang w:val="en-AU"/>
            </w:rPr>
          </w:pPr>
          <w:hyperlink w:anchor="_Toc514916236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2.3.2 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항의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_Toc514916236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3"/>
            <w:tabs>
              <w:tab w:val="right" w:pos="9350"/>
            </w:tabs>
            <w:rPr>
              <w:rFonts w:asciiTheme="minorHAnsi" w:hAnsiTheme="minorHAnsi"/>
              <w:noProof/>
              <w:lang w:val="en-AU"/>
            </w:rPr>
          </w:pPr>
          <w:hyperlink w:anchor="_Toc514916237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2.3.3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항의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_Toc514916237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4"/>
            <w:tabs>
              <w:tab w:val="right" w:pos="9350"/>
            </w:tabs>
            <w:rPr>
              <w:rFonts w:asciiTheme="minorHAnsi" w:hAnsiTheme="minorHAnsi"/>
              <w:noProof/>
            </w:rPr>
          </w:pPr>
          <w:hyperlink w:anchor="_Toc514916238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2.3.3.1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목의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_Toc514916238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  <w:lang w:val="en-US"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4"/>
            <w:tabs>
              <w:tab w:val="right" w:pos="9350"/>
            </w:tabs>
            <w:rPr>
              <w:rFonts w:asciiTheme="minorHAnsi" w:hAnsiTheme="minorHAnsi"/>
              <w:noProof/>
            </w:rPr>
          </w:pPr>
          <w:hyperlink w:anchor="_Toc514916239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2.3.3.2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목의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_Toc514916239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  <w:lang w:val="en-US"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1"/>
            <w:tabs>
              <w:tab w:val="right" w:pos="9350"/>
            </w:tabs>
            <w:rPr>
              <w:rFonts w:asciiTheme="minorHAnsi" w:hAnsiTheme="minorHAnsi"/>
              <w:b w:val="0"/>
              <w:noProof/>
              <w:sz w:val="22"/>
              <w:lang w:val="en-AU"/>
            </w:rPr>
          </w:pPr>
          <w:hyperlink w:anchor="_Toc514916240" w:history="1">
            <w:r w:rsidR="005A5BCB" w:rsidRPr="002935A3">
              <w:rPr>
                <w:rStyle w:val="Hyperlink"/>
                <w:noProof/>
              </w:rPr>
              <w:t xml:space="preserve">3 </w:t>
            </w:r>
            <w:r w:rsidR="005A5BCB" w:rsidRPr="002935A3">
              <w:rPr>
                <w:rStyle w:val="Hyperlink"/>
                <w:rFonts w:hint="eastAsia"/>
                <w:noProof/>
              </w:rPr>
              <w:t>각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장의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제목을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클릭하여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_Toc514916240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 w:val="0"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2"/>
            <w:tabs>
              <w:tab w:val="right" w:pos="9350"/>
            </w:tabs>
            <w:rPr>
              <w:rFonts w:asciiTheme="minorHAnsi" w:hAnsiTheme="minorHAnsi"/>
              <w:noProof/>
              <w:lang w:val="en-AU"/>
            </w:rPr>
          </w:pPr>
          <w:hyperlink w:anchor="_Toc514916241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3.1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절의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_Toc514916241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2"/>
            <w:tabs>
              <w:tab w:val="right" w:pos="9350"/>
            </w:tabs>
            <w:rPr>
              <w:rFonts w:asciiTheme="minorHAnsi" w:hAnsiTheme="minorHAnsi"/>
              <w:noProof/>
              <w:lang w:val="en-AU"/>
            </w:rPr>
          </w:pPr>
          <w:hyperlink w:anchor="_Toc514916242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3.2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절의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_Toc514916242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2"/>
            <w:tabs>
              <w:tab w:val="right" w:pos="9350"/>
            </w:tabs>
            <w:rPr>
              <w:rFonts w:asciiTheme="minorHAnsi" w:hAnsiTheme="minorHAnsi"/>
              <w:noProof/>
              <w:lang w:val="en-AU"/>
            </w:rPr>
          </w:pPr>
          <w:hyperlink w:anchor="_Toc514916243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3.3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절의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_Toc514916243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1"/>
            <w:tabs>
              <w:tab w:val="right" w:pos="9350"/>
            </w:tabs>
            <w:rPr>
              <w:rFonts w:asciiTheme="minorHAnsi" w:hAnsiTheme="minorHAnsi"/>
              <w:b w:val="0"/>
              <w:noProof/>
              <w:sz w:val="22"/>
              <w:lang w:val="en-AU"/>
            </w:rPr>
          </w:pPr>
          <w:hyperlink w:anchor="_Toc514916244" w:history="1">
            <w:r w:rsidR="005A5BCB" w:rsidRPr="002935A3">
              <w:rPr>
                <w:rStyle w:val="Hyperlink"/>
                <w:noProof/>
              </w:rPr>
              <w:t xml:space="preserve">4 </w:t>
            </w:r>
            <w:r w:rsidR="005A5BCB" w:rsidRPr="002935A3">
              <w:rPr>
                <w:rStyle w:val="Hyperlink"/>
                <w:rFonts w:hint="eastAsia"/>
                <w:noProof/>
              </w:rPr>
              <w:t>각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장의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제목을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클릭하여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_Toc514916244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 w:val="0"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2"/>
            <w:tabs>
              <w:tab w:val="right" w:pos="9350"/>
            </w:tabs>
            <w:rPr>
              <w:rFonts w:asciiTheme="minorHAnsi" w:hAnsiTheme="minorHAnsi"/>
              <w:noProof/>
              <w:lang w:val="en-AU"/>
            </w:rPr>
          </w:pPr>
          <w:hyperlink w:anchor="_Toc514916245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4.1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절의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_Toc514916245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2"/>
            <w:tabs>
              <w:tab w:val="right" w:pos="9350"/>
            </w:tabs>
            <w:rPr>
              <w:rFonts w:asciiTheme="minorHAnsi" w:hAnsiTheme="minorHAnsi"/>
              <w:noProof/>
              <w:lang w:val="en-AU"/>
            </w:rPr>
          </w:pPr>
          <w:hyperlink w:anchor="_Toc514916246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4.2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절의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_Toc514916246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2"/>
            <w:tabs>
              <w:tab w:val="right" w:pos="9350"/>
            </w:tabs>
            <w:rPr>
              <w:rFonts w:asciiTheme="minorHAnsi" w:hAnsiTheme="minorHAnsi"/>
              <w:noProof/>
              <w:lang w:val="en-AU"/>
            </w:rPr>
          </w:pPr>
          <w:hyperlink w:anchor="_Toc514916247" w:history="1">
            <w:r w:rsidR="005A5BCB" w:rsidRPr="002935A3">
              <w:rPr>
                <w:rStyle w:val="Hyperlink"/>
                <w:rFonts w:cs="Times New Roman"/>
                <w:noProof/>
              </w:rPr>
              <w:t xml:space="preserve">4.3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각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절의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제목을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클릭하여</w:t>
            </w:r>
            <w:r w:rsidR="005A5BCB" w:rsidRPr="002935A3">
              <w:rPr>
                <w:rStyle w:val="Hyperlink"/>
                <w:rFonts w:cs="Times New Roman"/>
                <w:noProof/>
              </w:rPr>
              <w:t xml:space="preserve"> </w:t>
            </w:r>
            <w:r w:rsidR="005A5BCB" w:rsidRPr="002935A3">
              <w:rPr>
                <w:rStyle w:val="Hyperlink"/>
                <w:rFonts w:cs="Times New Roman" w:hint="eastAsia"/>
                <w:noProof/>
              </w:rPr>
              <w:t>작성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_Toc514916247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1"/>
            <w:tabs>
              <w:tab w:val="right" w:pos="9350"/>
            </w:tabs>
            <w:rPr>
              <w:rFonts w:asciiTheme="minorHAnsi" w:hAnsiTheme="minorHAnsi"/>
              <w:b w:val="0"/>
              <w:noProof/>
              <w:sz w:val="22"/>
              <w:lang w:val="en-AU"/>
            </w:rPr>
          </w:pPr>
          <w:hyperlink w:anchor="_Toc514916248" w:history="1">
            <w:r w:rsidR="005A5BCB" w:rsidRPr="002935A3">
              <w:rPr>
                <w:rStyle w:val="Hyperlink"/>
                <w:noProof/>
              </w:rPr>
              <w:t xml:space="preserve">5 </w:t>
            </w:r>
            <w:r w:rsidR="005A5BCB" w:rsidRPr="002935A3">
              <w:rPr>
                <w:rStyle w:val="Hyperlink"/>
                <w:rFonts w:hint="eastAsia"/>
                <w:noProof/>
              </w:rPr>
              <w:t>나가는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말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_Toc514916248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 w:val="0"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5A5BCB" w:rsidRDefault="00B14ABB">
          <w:pPr>
            <w:pStyle w:val="TOC1"/>
            <w:tabs>
              <w:tab w:val="right" w:pos="9350"/>
            </w:tabs>
            <w:rPr>
              <w:rFonts w:asciiTheme="minorHAnsi" w:hAnsiTheme="minorHAnsi"/>
              <w:b w:val="0"/>
              <w:noProof/>
              <w:sz w:val="22"/>
              <w:lang w:val="en-AU"/>
            </w:rPr>
          </w:pPr>
          <w:hyperlink w:anchor="_Toc514916249" w:history="1">
            <w:r w:rsidR="005A5BCB" w:rsidRPr="002935A3">
              <w:rPr>
                <w:rStyle w:val="Hyperlink"/>
                <w:rFonts w:hint="eastAsia"/>
                <w:noProof/>
              </w:rPr>
              <w:t>참고</w:t>
            </w:r>
            <w:r w:rsidR="005A5BCB" w:rsidRPr="002935A3">
              <w:rPr>
                <w:rStyle w:val="Hyperlink"/>
                <w:noProof/>
              </w:rPr>
              <w:t xml:space="preserve"> </w:t>
            </w:r>
            <w:r w:rsidR="005A5BCB" w:rsidRPr="002935A3">
              <w:rPr>
                <w:rStyle w:val="Hyperlink"/>
                <w:rFonts w:hint="eastAsia"/>
                <w:noProof/>
              </w:rPr>
              <w:t>문헌</w:t>
            </w:r>
            <w:r w:rsidR="005A5BCB">
              <w:rPr>
                <w:noProof/>
                <w:webHidden/>
              </w:rPr>
              <w:tab/>
            </w:r>
            <w:r w:rsidR="005A5BCB">
              <w:rPr>
                <w:noProof/>
                <w:webHidden/>
              </w:rPr>
              <w:fldChar w:fldCharType="begin"/>
            </w:r>
            <w:r w:rsidR="005A5BCB">
              <w:rPr>
                <w:noProof/>
                <w:webHidden/>
              </w:rPr>
              <w:instrText xml:space="preserve"> PAGEREF _Toc514916249 \h </w:instrText>
            </w:r>
            <w:r w:rsidR="005A5BCB">
              <w:rPr>
                <w:noProof/>
                <w:webHidden/>
              </w:rPr>
              <w:fldChar w:fldCharType="separate"/>
            </w:r>
            <w:r w:rsidR="005F5995">
              <w:rPr>
                <w:b w:val="0"/>
                <w:bCs/>
                <w:noProof/>
                <w:webHidden/>
              </w:rPr>
              <w:t>Error! Bookmark not defined.</w:t>
            </w:r>
            <w:r w:rsidR="005A5BCB">
              <w:rPr>
                <w:noProof/>
                <w:webHidden/>
              </w:rPr>
              <w:fldChar w:fldCharType="end"/>
            </w:r>
          </w:hyperlink>
        </w:p>
        <w:p w:rsidR="00174D35" w:rsidRPr="00FD1CFB" w:rsidRDefault="00174D35" w:rsidP="008A6D0C">
          <w:pPr>
            <w:ind w:firstLine="0"/>
            <w:rPr>
              <w:rFonts w:cs="Times New Roman"/>
              <w:b/>
              <w:bCs/>
              <w:noProof/>
            </w:rPr>
            <w:sectPr w:rsidR="00174D35" w:rsidRPr="00FD1CFB" w:rsidSect="00174D35">
              <w:pgSz w:w="12240" w:h="15840"/>
              <w:pgMar w:top="1440" w:right="1440" w:bottom="1440" w:left="1440" w:header="720" w:footer="720" w:gutter="0"/>
              <w:pgNumType w:fmt="lowerRoman" w:start="1"/>
              <w:cols w:space="720"/>
              <w:titlePg/>
              <w:docGrid w:linePitch="360"/>
            </w:sectPr>
          </w:pPr>
          <w:r w:rsidRPr="00FD1CFB">
            <w:rPr>
              <w:rFonts w:cs="Times New Roman"/>
              <w:sz w:val="24"/>
            </w:rPr>
            <w:fldChar w:fldCharType="end"/>
          </w:r>
        </w:p>
      </w:sdtContent>
    </w:sdt>
    <w:p w:rsidR="00A02B4F" w:rsidRPr="00FD1CFB" w:rsidRDefault="00A02B4F" w:rsidP="00A02B4F">
      <w:pPr>
        <w:pStyle w:val="Title"/>
        <w:rPr>
          <w:rFonts w:cs="Times New Roman"/>
          <w:lang w:val="en-AU"/>
        </w:rPr>
      </w:pPr>
      <w:r w:rsidRPr="00FD1CF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논 문 제 목"/>
            </w:textInput>
          </w:ffData>
        </w:fldChar>
      </w:r>
      <w:r w:rsidRPr="00FD1CFB">
        <w:rPr>
          <w:rFonts w:cs="Times New Roman"/>
        </w:rPr>
        <w:instrText xml:space="preserve"> FORMTEXT </w:instrText>
      </w:r>
      <w:r w:rsidRPr="00FD1CFB">
        <w:rPr>
          <w:rFonts w:cs="Times New Roman"/>
        </w:rPr>
      </w:r>
      <w:r w:rsidRPr="00FD1CFB">
        <w:rPr>
          <w:rFonts w:cs="Times New Roman"/>
        </w:rPr>
        <w:fldChar w:fldCharType="separate"/>
      </w:r>
      <w:r w:rsidRPr="00FD1CFB">
        <w:rPr>
          <w:rFonts w:cs="Times New Roman"/>
          <w:noProof/>
        </w:rPr>
        <w:t>논</w:t>
      </w:r>
      <w:r w:rsidRPr="00FD1CFB">
        <w:rPr>
          <w:rFonts w:cs="Times New Roman"/>
          <w:noProof/>
        </w:rPr>
        <w:t xml:space="preserve"> </w:t>
      </w:r>
      <w:r w:rsidRPr="00FD1CFB">
        <w:rPr>
          <w:rFonts w:cs="Times New Roman"/>
          <w:noProof/>
        </w:rPr>
        <w:t>문</w:t>
      </w:r>
      <w:r w:rsidRPr="00FD1CFB">
        <w:rPr>
          <w:rFonts w:cs="Times New Roman"/>
          <w:noProof/>
        </w:rPr>
        <w:t xml:space="preserve"> </w:t>
      </w:r>
      <w:r w:rsidRPr="00FD1CFB">
        <w:rPr>
          <w:rFonts w:cs="Times New Roman"/>
          <w:noProof/>
        </w:rPr>
        <w:t>제</w:t>
      </w:r>
      <w:r w:rsidRPr="00FD1CFB">
        <w:rPr>
          <w:rFonts w:cs="Times New Roman"/>
          <w:noProof/>
        </w:rPr>
        <w:t xml:space="preserve"> </w:t>
      </w:r>
      <w:r w:rsidRPr="00FD1CFB">
        <w:rPr>
          <w:rFonts w:cs="Times New Roman"/>
          <w:noProof/>
        </w:rPr>
        <w:t>목</w:t>
      </w:r>
      <w:r w:rsidRPr="00FD1CFB">
        <w:rPr>
          <w:rFonts w:cs="Times New Roman"/>
        </w:rPr>
        <w:fldChar w:fldCharType="end"/>
      </w:r>
    </w:p>
    <w:p w:rsidR="00A02B4F" w:rsidRPr="00FD1CFB" w:rsidRDefault="00A02B4F" w:rsidP="00A02B4F">
      <w:pPr>
        <w:ind w:firstLine="0"/>
        <w:rPr>
          <w:rFonts w:cs="Times New Roman"/>
        </w:rPr>
      </w:pPr>
      <w:r w:rsidRPr="00FD1CFB">
        <w:rPr>
          <w:rFonts w:cs="Times New Roman"/>
        </w:rPr>
        <w:tab/>
      </w:r>
      <w:r w:rsidRPr="00FD1CFB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default w:val="본문내용을 클릭하여 여기서부터 작성"/>
            </w:textInput>
          </w:ffData>
        </w:fldChar>
      </w:r>
      <w:bookmarkStart w:id="2" w:name="Text1"/>
      <w:r w:rsidRPr="00FD1CFB">
        <w:rPr>
          <w:rFonts w:cs="Times New Roman"/>
        </w:rPr>
        <w:instrText xml:space="preserve"> FORMTEXT </w:instrText>
      </w:r>
      <w:r w:rsidRPr="00FD1CFB">
        <w:rPr>
          <w:rFonts w:cs="Times New Roman"/>
        </w:rPr>
      </w:r>
      <w:r w:rsidRPr="00FD1CFB">
        <w:rPr>
          <w:rFonts w:cs="Times New Roman"/>
        </w:rPr>
        <w:fldChar w:fldCharType="separate"/>
      </w:r>
      <w:r w:rsidRPr="00FD1CFB">
        <w:rPr>
          <w:rFonts w:cs="Times New Roman"/>
          <w:noProof/>
        </w:rPr>
        <w:t>본문내용을</w:t>
      </w:r>
      <w:r w:rsidRPr="00FD1CFB">
        <w:rPr>
          <w:rFonts w:cs="Times New Roman"/>
          <w:noProof/>
        </w:rPr>
        <w:t xml:space="preserve"> </w:t>
      </w:r>
      <w:r w:rsidRPr="00FD1CFB">
        <w:rPr>
          <w:rFonts w:cs="Times New Roman"/>
          <w:noProof/>
        </w:rPr>
        <w:t>클릭하여</w:t>
      </w:r>
      <w:r w:rsidRPr="00FD1CFB">
        <w:rPr>
          <w:rFonts w:cs="Times New Roman"/>
          <w:noProof/>
        </w:rPr>
        <w:t xml:space="preserve"> </w:t>
      </w:r>
      <w:r w:rsidRPr="00FD1CFB">
        <w:rPr>
          <w:rFonts w:cs="Times New Roman"/>
          <w:noProof/>
        </w:rPr>
        <w:t>여기서부터</w:t>
      </w:r>
      <w:r w:rsidRPr="00FD1CFB">
        <w:rPr>
          <w:rFonts w:cs="Times New Roman"/>
          <w:noProof/>
        </w:rPr>
        <w:t xml:space="preserve"> </w:t>
      </w:r>
      <w:r w:rsidRPr="00FD1CFB">
        <w:rPr>
          <w:rFonts w:cs="Times New Roman"/>
          <w:noProof/>
        </w:rPr>
        <w:t>작성</w:t>
      </w:r>
      <w:r w:rsidRPr="00FD1CFB">
        <w:rPr>
          <w:rFonts w:cs="Times New Roman"/>
        </w:rPr>
        <w:fldChar w:fldCharType="end"/>
      </w:r>
      <w:bookmarkEnd w:id="2"/>
    </w:p>
    <w:p w:rsidR="00A02B4F" w:rsidRPr="00FD1CFB" w:rsidRDefault="00A02B4F" w:rsidP="00A02B4F">
      <w:pPr>
        <w:ind w:firstLine="0"/>
        <w:rPr>
          <w:rFonts w:cs="Times New Roman"/>
        </w:rPr>
      </w:pPr>
    </w:p>
    <w:p w:rsidR="00174D35" w:rsidRPr="00FD1CFB" w:rsidRDefault="00174D35" w:rsidP="0064583E">
      <w:pPr>
        <w:pStyle w:val="Heading5"/>
        <w:ind w:firstLine="0"/>
      </w:pPr>
    </w:p>
    <w:sectPr w:rsidR="00174D35" w:rsidRPr="00FD1CFB" w:rsidSect="005044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BB" w:rsidRDefault="00B14ABB" w:rsidP="00A52F57">
      <w:pPr>
        <w:spacing w:line="240" w:lineRule="auto"/>
      </w:pPr>
      <w:r>
        <w:separator/>
      </w:r>
    </w:p>
  </w:endnote>
  <w:endnote w:type="continuationSeparator" w:id="0">
    <w:p w:rsidR="00B14ABB" w:rsidRDefault="00B14ABB" w:rsidP="00A52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ansoft Batang">
    <w:panose1 w:val="02030600000101010101"/>
    <w:charset w:val="80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35" w:rsidRDefault="00174D35">
    <w:pPr>
      <w:pStyle w:val="Footer"/>
      <w:jc w:val="center"/>
    </w:pPr>
  </w:p>
  <w:p w:rsidR="00174D35" w:rsidRDefault="00174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375415"/>
      <w:docPartObj>
        <w:docPartGallery w:val="Page Numbers (Bottom of Page)"/>
        <w:docPartUnique/>
      </w:docPartObj>
    </w:sdtPr>
    <w:sdtEndPr/>
    <w:sdtContent>
      <w:p w:rsidR="008A6D0C" w:rsidRDefault="008A6D0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995" w:rsidRPr="005F5995">
          <w:rPr>
            <w:noProof/>
            <w:lang w:val="ko-KR"/>
          </w:rPr>
          <w:t>i</w:t>
        </w:r>
        <w:r>
          <w:fldChar w:fldCharType="end"/>
        </w:r>
      </w:p>
    </w:sdtContent>
  </w:sdt>
  <w:p w:rsidR="008A6D0C" w:rsidRDefault="008A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677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889" w:rsidRDefault="003F58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D35" w:rsidRDefault="00174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BB" w:rsidRDefault="00B14ABB" w:rsidP="00A52F57">
      <w:pPr>
        <w:spacing w:line="240" w:lineRule="auto"/>
      </w:pPr>
      <w:r>
        <w:separator/>
      </w:r>
    </w:p>
  </w:footnote>
  <w:footnote w:type="continuationSeparator" w:id="0">
    <w:p w:rsidR="00B14ABB" w:rsidRDefault="00B14ABB" w:rsidP="00A52F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35" w:rsidRDefault="00174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2C"/>
    <w:multiLevelType w:val="multilevel"/>
    <w:tmpl w:val="7BD8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366EA8"/>
    <w:multiLevelType w:val="multilevel"/>
    <w:tmpl w:val="4558A11E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7E6318B"/>
    <w:multiLevelType w:val="hybridMultilevel"/>
    <w:tmpl w:val="2BEECF16"/>
    <w:lvl w:ilvl="0" w:tplc="4BA464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65B5"/>
    <w:multiLevelType w:val="hybridMultilevel"/>
    <w:tmpl w:val="57221E0A"/>
    <w:lvl w:ilvl="0" w:tplc="AADA09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A4511A"/>
    <w:multiLevelType w:val="multilevel"/>
    <w:tmpl w:val="389C14A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E73158B"/>
    <w:multiLevelType w:val="multilevel"/>
    <w:tmpl w:val="5DCCB396"/>
    <w:lvl w:ilvl="0">
      <w:start w:val="6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0" w:hanging="6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7E5DCE"/>
    <w:multiLevelType w:val="multilevel"/>
    <w:tmpl w:val="4A9CDB9C"/>
    <w:lvl w:ilvl="0">
      <w:start w:val="6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  <w:shd w:val="pct15" w:color="auto" w:fill="FFFF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380E80"/>
    <w:multiLevelType w:val="hybridMultilevel"/>
    <w:tmpl w:val="A0044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719D8"/>
    <w:multiLevelType w:val="multilevel"/>
    <w:tmpl w:val="619271B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25F30821"/>
    <w:multiLevelType w:val="hybridMultilevel"/>
    <w:tmpl w:val="40962A2E"/>
    <w:lvl w:ilvl="0" w:tplc="6F4AF9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F05768"/>
    <w:multiLevelType w:val="hybridMultilevel"/>
    <w:tmpl w:val="0E4A7854"/>
    <w:lvl w:ilvl="0" w:tplc="B45CC3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11E2F"/>
    <w:multiLevelType w:val="hybridMultilevel"/>
    <w:tmpl w:val="7E8AD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918CD"/>
    <w:multiLevelType w:val="multilevel"/>
    <w:tmpl w:val="2C3436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13" w15:restartNumberingAfterBreak="0">
    <w:nsid w:val="33D401AE"/>
    <w:multiLevelType w:val="hybridMultilevel"/>
    <w:tmpl w:val="51407E00"/>
    <w:lvl w:ilvl="0" w:tplc="913E65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B50EF5"/>
    <w:multiLevelType w:val="multilevel"/>
    <w:tmpl w:val="F670B880"/>
    <w:lvl w:ilvl="0">
      <w:start w:val="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5B6F93"/>
    <w:multiLevelType w:val="multilevel"/>
    <w:tmpl w:val="82903D2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3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993056"/>
    <w:multiLevelType w:val="hybridMultilevel"/>
    <w:tmpl w:val="0E78685C"/>
    <w:lvl w:ilvl="0" w:tplc="D0502E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C61422"/>
    <w:multiLevelType w:val="multilevel"/>
    <w:tmpl w:val="0E6A5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BED4322"/>
    <w:multiLevelType w:val="hybridMultilevel"/>
    <w:tmpl w:val="44D29738"/>
    <w:lvl w:ilvl="0" w:tplc="CEECB2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465ED"/>
    <w:multiLevelType w:val="multilevel"/>
    <w:tmpl w:val="C310D256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5" w:hanging="4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20" w15:restartNumberingAfterBreak="0">
    <w:nsid w:val="40D91322"/>
    <w:multiLevelType w:val="hybridMultilevel"/>
    <w:tmpl w:val="1AB28AE4"/>
    <w:lvl w:ilvl="0" w:tplc="D3A025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9079A"/>
    <w:multiLevelType w:val="hybridMultilevel"/>
    <w:tmpl w:val="31945F10"/>
    <w:lvl w:ilvl="0" w:tplc="6464BF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2E5317"/>
    <w:multiLevelType w:val="hybridMultilevel"/>
    <w:tmpl w:val="5F5E2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85E41"/>
    <w:multiLevelType w:val="multilevel"/>
    <w:tmpl w:val="373EBCC0"/>
    <w:lvl w:ilvl="0">
      <w:start w:val="6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A871A0"/>
    <w:multiLevelType w:val="multilevel"/>
    <w:tmpl w:val="CA523D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64A211C"/>
    <w:multiLevelType w:val="multilevel"/>
    <w:tmpl w:val="C854F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7BC2048"/>
    <w:multiLevelType w:val="hybridMultilevel"/>
    <w:tmpl w:val="3806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C54DD"/>
    <w:multiLevelType w:val="hybridMultilevel"/>
    <w:tmpl w:val="99FAA4B2"/>
    <w:lvl w:ilvl="0" w:tplc="D1BA7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30507"/>
    <w:multiLevelType w:val="multilevel"/>
    <w:tmpl w:val="393E8C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9C5D81"/>
    <w:multiLevelType w:val="hybridMultilevel"/>
    <w:tmpl w:val="0E38D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C611B"/>
    <w:multiLevelType w:val="multilevel"/>
    <w:tmpl w:val="095EC8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31" w15:restartNumberingAfterBreak="0">
    <w:nsid w:val="65FF43A4"/>
    <w:multiLevelType w:val="multilevel"/>
    <w:tmpl w:val="3E7A5006"/>
    <w:lvl w:ilvl="0">
      <w:start w:val="6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DA1474"/>
    <w:multiLevelType w:val="hybridMultilevel"/>
    <w:tmpl w:val="5DC82B6A"/>
    <w:lvl w:ilvl="0" w:tplc="E5184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030C8A"/>
    <w:multiLevelType w:val="multilevel"/>
    <w:tmpl w:val="7C08D702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C055555"/>
    <w:multiLevelType w:val="multilevel"/>
    <w:tmpl w:val="BC102580"/>
    <w:lvl w:ilvl="0">
      <w:start w:val="9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4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1800"/>
      </w:pPr>
      <w:rPr>
        <w:rFonts w:hint="default"/>
      </w:rPr>
    </w:lvl>
  </w:abstractNum>
  <w:abstractNum w:abstractNumId="35" w15:restartNumberingAfterBreak="0">
    <w:nsid w:val="6C681C10"/>
    <w:multiLevelType w:val="multilevel"/>
    <w:tmpl w:val="98F45960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6" w15:restartNumberingAfterBreak="0">
    <w:nsid w:val="6D0D6BB3"/>
    <w:multiLevelType w:val="multilevel"/>
    <w:tmpl w:val="23F6ED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AD5B34"/>
    <w:multiLevelType w:val="hybridMultilevel"/>
    <w:tmpl w:val="2F66CF70"/>
    <w:lvl w:ilvl="0" w:tplc="EF7878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852062"/>
    <w:multiLevelType w:val="hybridMultilevel"/>
    <w:tmpl w:val="20E8E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A1538"/>
    <w:multiLevelType w:val="multilevel"/>
    <w:tmpl w:val="6892073C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1621E6B"/>
    <w:multiLevelType w:val="hybridMultilevel"/>
    <w:tmpl w:val="070A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A7A16"/>
    <w:multiLevelType w:val="hybridMultilevel"/>
    <w:tmpl w:val="A7260DC0"/>
    <w:lvl w:ilvl="0" w:tplc="D05ABC9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532BAC"/>
    <w:multiLevelType w:val="multilevel"/>
    <w:tmpl w:val="63A2A2B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68A68E4"/>
    <w:multiLevelType w:val="multilevel"/>
    <w:tmpl w:val="CC52E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789C5CE8"/>
    <w:multiLevelType w:val="multilevel"/>
    <w:tmpl w:val="FAD0B70C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CF45EDE"/>
    <w:multiLevelType w:val="hybridMultilevel"/>
    <w:tmpl w:val="82C2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13F6D"/>
    <w:multiLevelType w:val="multilevel"/>
    <w:tmpl w:val="D422AEE8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60" w:hanging="6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  <w:color w:val="auto"/>
      </w:rPr>
    </w:lvl>
  </w:abstractNum>
  <w:abstractNum w:abstractNumId="47" w15:restartNumberingAfterBreak="0">
    <w:nsid w:val="7EBA6EAD"/>
    <w:multiLevelType w:val="multilevel"/>
    <w:tmpl w:val="76389EC6"/>
    <w:lvl w:ilvl="0">
      <w:start w:val="9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4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1800"/>
      </w:pPr>
      <w:rPr>
        <w:rFonts w:hint="default"/>
      </w:rPr>
    </w:lvl>
  </w:abstractNum>
  <w:abstractNum w:abstractNumId="48" w15:restartNumberingAfterBreak="0">
    <w:nsid w:val="7F937598"/>
    <w:multiLevelType w:val="multilevel"/>
    <w:tmpl w:val="3014F7A6"/>
    <w:lvl w:ilvl="0">
      <w:start w:val="8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4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1800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29"/>
  </w:num>
  <w:num w:numId="4">
    <w:abstractNumId w:val="13"/>
  </w:num>
  <w:num w:numId="5">
    <w:abstractNumId w:val="20"/>
  </w:num>
  <w:num w:numId="6">
    <w:abstractNumId w:val="18"/>
  </w:num>
  <w:num w:numId="7">
    <w:abstractNumId w:val="45"/>
  </w:num>
  <w:num w:numId="8">
    <w:abstractNumId w:val="8"/>
  </w:num>
  <w:num w:numId="9">
    <w:abstractNumId w:val="16"/>
  </w:num>
  <w:num w:numId="10">
    <w:abstractNumId w:val="43"/>
  </w:num>
  <w:num w:numId="11">
    <w:abstractNumId w:val="2"/>
  </w:num>
  <w:num w:numId="12">
    <w:abstractNumId w:val="7"/>
  </w:num>
  <w:num w:numId="13">
    <w:abstractNumId w:val="41"/>
  </w:num>
  <w:num w:numId="14">
    <w:abstractNumId w:val="9"/>
  </w:num>
  <w:num w:numId="15">
    <w:abstractNumId w:val="32"/>
  </w:num>
  <w:num w:numId="16">
    <w:abstractNumId w:val="3"/>
  </w:num>
  <w:num w:numId="17">
    <w:abstractNumId w:val="21"/>
  </w:num>
  <w:num w:numId="18">
    <w:abstractNumId w:val="4"/>
  </w:num>
  <w:num w:numId="19">
    <w:abstractNumId w:val="42"/>
  </w:num>
  <w:num w:numId="20">
    <w:abstractNumId w:val="28"/>
  </w:num>
  <w:num w:numId="21">
    <w:abstractNumId w:val="39"/>
  </w:num>
  <w:num w:numId="22">
    <w:abstractNumId w:val="14"/>
  </w:num>
  <w:num w:numId="23">
    <w:abstractNumId w:val="33"/>
  </w:num>
  <w:num w:numId="24">
    <w:abstractNumId w:val="44"/>
  </w:num>
  <w:num w:numId="25">
    <w:abstractNumId w:val="26"/>
  </w:num>
  <w:num w:numId="26">
    <w:abstractNumId w:val="46"/>
  </w:num>
  <w:num w:numId="27">
    <w:abstractNumId w:val="6"/>
  </w:num>
  <w:num w:numId="28">
    <w:abstractNumId w:val="23"/>
  </w:num>
  <w:num w:numId="29">
    <w:abstractNumId w:val="5"/>
  </w:num>
  <w:num w:numId="30">
    <w:abstractNumId w:val="0"/>
  </w:num>
  <w:num w:numId="31">
    <w:abstractNumId w:val="31"/>
  </w:num>
  <w:num w:numId="32">
    <w:abstractNumId w:val="15"/>
  </w:num>
  <w:num w:numId="33">
    <w:abstractNumId w:val="36"/>
  </w:num>
  <w:num w:numId="34">
    <w:abstractNumId w:val="12"/>
  </w:num>
  <w:num w:numId="35">
    <w:abstractNumId w:val="30"/>
  </w:num>
  <w:num w:numId="36">
    <w:abstractNumId w:val="34"/>
  </w:num>
  <w:num w:numId="37">
    <w:abstractNumId w:val="47"/>
  </w:num>
  <w:num w:numId="38">
    <w:abstractNumId w:val="25"/>
  </w:num>
  <w:num w:numId="39">
    <w:abstractNumId w:val="17"/>
  </w:num>
  <w:num w:numId="40">
    <w:abstractNumId w:val="24"/>
  </w:num>
  <w:num w:numId="41">
    <w:abstractNumId w:val="19"/>
  </w:num>
  <w:num w:numId="42">
    <w:abstractNumId w:val="48"/>
  </w:num>
  <w:num w:numId="43">
    <w:abstractNumId w:val="40"/>
  </w:num>
  <w:num w:numId="44">
    <w:abstractNumId w:val="37"/>
  </w:num>
  <w:num w:numId="45">
    <w:abstractNumId w:val="1"/>
  </w:num>
  <w:num w:numId="46">
    <w:abstractNumId w:val="10"/>
  </w:num>
  <w:num w:numId="47">
    <w:abstractNumId w:val="35"/>
  </w:num>
  <w:num w:numId="48">
    <w:abstractNumId w:val="2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revisionView w:inkAnnotation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95"/>
    <w:rsid w:val="000012F3"/>
    <w:rsid w:val="00001726"/>
    <w:rsid w:val="000040E9"/>
    <w:rsid w:val="000043C3"/>
    <w:rsid w:val="00005DBE"/>
    <w:rsid w:val="0001223E"/>
    <w:rsid w:val="00013D0B"/>
    <w:rsid w:val="000149E1"/>
    <w:rsid w:val="00014F5A"/>
    <w:rsid w:val="00015120"/>
    <w:rsid w:val="00017E4A"/>
    <w:rsid w:val="00022347"/>
    <w:rsid w:val="00022E23"/>
    <w:rsid w:val="0002375F"/>
    <w:rsid w:val="000243A2"/>
    <w:rsid w:val="00024778"/>
    <w:rsid w:val="00025A3D"/>
    <w:rsid w:val="00026084"/>
    <w:rsid w:val="00026491"/>
    <w:rsid w:val="00032C2E"/>
    <w:rsid w:val="00033270"/>
    <w:rsid w:val="00036A48"/>
    <w:rsid w:val="00036CD1"/>
    <w:rsid w:val="0004085E"/>
    <w:rsid w:val="00040E49"/>
    <w:rsid w:val="00040F99"/>
    <w:rsid w:val="000603D0"/>
    <w:rsid w:val="000615BA"/>
    <w:rsid w:val="000624DC"/>
    <w:rsid w:val="00064953"/>
    <w:rsid w:val="000668B0"/>
    <w:rsid w:val="00066DE0"/>
    <w:rsid w:val="00070E88"/>
    <w:rsid w:val="00072863"/>
    <w:rsid w:val="0007361F"/>
    <w:rsid w:val="00083E17"/>
    <w:rsid w:val="000934DB"/>
    <w:rsid w:val="000947A0"/>
    <w:rsid w:val="00094987"/>
    <w:rsid w:val="000955E9"/>
    <w:rsid w:val="00097048"/>
    <w:rsid w:val="00097E42"/>
    <w:rsid w:val="000A0744"/>
    <w:rsid w:val="000A0DAA"/>
    <w:rsid w:val="000A375D"/>
    <w:rsid w:val="000B0949"/>
    <w:rsid w:val="000B1B47"/>
    <w:rsid w:val="000B2B21"/>
    <w:rsid w:val="000B43EA"/>
    <w:rsid w:val="000B5D96"/>
    <w:rsid w:val="000B6032"/>
    <w:rsid w:val="000C35CE"/>
    <w:rsid w:val="000C375A"/>
    <w:rsid w:val="000C6C63"/>
    <w:rsid w:val="000C7A16"/>
    <w:rsid w:val="000D0312"/>
    <w:rsid w:val="000D2192"/>
    <w:rsid w:val="000D6BB6"/>
    <w:rsid w:val="000E2ED0"/>
    <w:rsid w:val="000E64D8"/>
    <w:rsid w:val="000F257D"/>
    <w:rsid w:val="000F285D"/>
    <w:rsid w:val="000F32D7"/>
    <w:rsid w:val="000F344D"/>
    <w:rsid w:val="000F43F9"/>
    <w:rsid w:val="000F6434"/>
    <w:rsid w:val="00102312"/>
    <w:rsid w:val="001023DB"/>
    <w:rsid w:val="001031C3"/>
    <w:rsid w:val="00105841"/>
    <w:rsid w:val="0011080F"/>
    <w:rsid w:val="001154BD"/>
    <w:rsid w:val="00115713"/>
    <w:rsid w:val="00115AE4"/>
    <w:rsid w:val="00120CB2"/>
    <w:rsid w:val="00121945"/>
    <w:rsid w:val="00123F4B"/>
    <w:rsid w:val="00127B4F"/>
    <w:rsid w:val="00130103"/>
    <w:rsid w:val="0013092B"/>
    <w:rsid w:val="00133716"/>
    <w:rsid w:val="00133A59"/>
    <w:rsid w:val="00146D23"/>
    <w:rsid w:val="00151CC4"/>
    <w:rsid w:val="00152A5A"/>
    <w:rsid w:val="00154643"/>
    <w:rsid w:val="00155D52"/>
    <w:rsid w:val="00156DDE"/>
    <w:rsid w:val="0015720D"/>
    <w:rsid w:val="001706B6"/>
    <w:rsid w:val="00172A09"/>
    <w:rsid w:val="00173B3D"/>
    <w:rsid w:val="00174D35"/>
    <w:rsid w:val="00176496"/>
    <w:rsid w:val="00177F16"/>
    <w:rsid w:val="00180322"/>
    <w:rsid w:val="00182EFB"/>
    <w:rsid w:val="00185E24"/>
    <w:rsid w:val="001930DF"/>
    <w:rsid w:val="00193855"/>
    <w:rsid w:val="00195112"/>
    <w:rsid w:val="001A66C3"/>
    <w:rsid w:val="001A67DE"/>
    <w:rsid w:val="001B223F"/>
    <w:rsid w:val="001B3021"/>
    <w:rsid w:val="001C434B"/>
    <w:rsid w:val="001D0DC4"/>
    <w:rsid w:val="001D251B"/>
    <w:rsid w:val="001D4CF9"/>
    <w:rsid w:val="001D6C03"/>
    <w:rsid w:val="001E047D"/>
    <w:rsid w:val="001E11E9"/>
    <w:rsid w:val="001E1741"/>
    <w:rsid w:val="001E28C7"/>
    <w:rsid w:val="001E32ED"/>
    <w:rsid w:val="001E4EDB"/>
    <w:rsid w:val="001E606C"/>
    <w:rsid w:val="001F0855"/>
    <w:rsid w:val="001F08F2"/>
    <w:rsid w:val="001F2757"/>
    <w:rsid w:val="001F39F3"/>
    <w:rsid w:val="001F411D"/>
    <w:rsid w:val="001F4538"/>
    <w:rsid w:val="001F5543"/>
    <w:rsid w:val="001F5B2B"/>
    <w:rsid w:val="001F5D85"/>
    <w:rsid w:val="001F6342"/>
    <w:rsid w:val="002003B6"/>
    <w:rsid w:val="00200972"/>
    <w:rsid w:val="00202530"/>
    <w:rsid w:val="0020399B"/>
    <w:rsid w:val="002050A9"/>
    <w:rsid w:val="002067CE"/>
    <w:rsid w:val="0020754D"/>
    <w:rsid w:val="00216A00"/>
    <w:rsid w:val="0022078F"/>
    <w:rsid w:val="00220B44"/>
    <w:rsid w:val="002258D0"/>
    <w:rsid w:val="00230915"/>
    <w:rsid w:val="00232C67"/>
    <w:rsid w:val="00240E96"/>
    <w:rsid w:val="00245C1A"/>
    <w:rsid w:val="002475F9"/>
    <w:rsid w:val="00255487"/>
    <w:rsid w:val="00256F31"/>
    <w:rsid w:val="00264139"/>
    <w:rsid w:val="0026594E"/>
    <w:rsid w:val="00270654"/>
    <w:rsid w:val="0027075A"/>
    <w:rsid w:val="00270BFD"/>
    <w:rsid w:val="0027512B"/>
    <w:rsid w:val="002870BC"/>
    <w:rsid w:val="00291374"/>
    <w:rsid w:val="0029450C"/>
    <w:rsid w:val="00295FA8"/>
    <w:rsid w:val="00295FC1"/>
    <w:rsid w:val="002A0B61"/>
    <w:rsid w:val="002A12EC"/>
    <w:rsid w:val="002A265A"/>
    <w:rsid w:val="002A2A19"/>
    <w:rsid w:val="002A4359"/>
    <w:rsid w:val="002A6A0D"/>
    <w:rsid w:val="002B14D5"/>
    <w:rsid w:val="002B57AE"/>
    <w:rsid w:val="002B5824"/>
    <w:rsid w:val="002B61C4"/>
    <w:rsid w:val="002C36C5"/>
    <w:rsid w:val="002C6730"/>
    <w:rsid w:val="002C7B68"/>
    <w:rsid w:val="002D6BC1"/>
    <w:rsid w:val="002E1498"/>
    <w:rsid w:val="002E1BF4"/>
    <w:rsid w:val="002E209C"/>
    <w:rsid w:val="002E4A25"/>
    <w:rsid w:val="002F0476"/>
    <w:rsid w:val="002F0F95"/>
    <w:rsid w:val="002F2420"/>
    <w:rsid w:val="002F344C"/>
    <w:rsid w:val="002F3EAD"/>
    <w:rsid w:val="002F6625"/>
    <w:rsid w:val="002F6F9B"/>
    <w:rsid w:val="002F770F"/>
    <w:rsid w:val="002F7798"/>
    <w:rsid w:val="0030297F"/>
    <w:rsid w:val="0030741E"/>
    <w:rsid w:val="003101BA"/>
    <w:rsid w:val="00310C87"/>
    <w:rsid w:val="00316052"/>
    <w:rsid w:val="00323301"/>
    <w:rsid w:val="00323E3F"/>
    <w:rsid w:val="00324F52"/>
    <w:rsid w:val="00325C80"/>
    <w:rsid w:val="00327096"/>
    <w:rsid w:val="00331B63"/>
    <w:rsid w:val="00333066"/>
    <w:rsid w:val="00335BC3"/>
    <w:rsid w:val="00335E38"/>
    <w:rsid w:val="0034138B"/>
    <w:rsid w:val="0034498B"/>
    <w:rsid w:val="0034505E"/>
    <w:rsid w:val="003548EB"/>
    <w:rsid w:val="003558F2"/>
    <w:rsid w:val="00357691"/>
    <w:rsid w:val="00360AED"/>
    <w:rsid w:val="003676A5"/>
    <w:rsid w:val="00370A9A"/>
    <w:rsid w:val="00372B06"/>
    <w:rsid w:val="00374D67"/>
    <w:rsid w:val="00376075"/>
    <w:rsid w:val="003817A2"/>
    <w:rsid w:val="003835F5"/>
    <w:rsid w:val="00384229"/>
    <w:rsid w:val="003851D0"/>
    <w:rsid w:val="003868A9"/>
    <w:rsid w:val="00390B50"/>
    <w:rsid w:val="003914A4"/>
    <w:rsid w:val="00393BFA"/>
    <w:rsid w:val="00394489"/>
    <w:rsid w:val="00394AFB"/>
    <w:rsid w:val="00395E86"/>
    <w:rsid w:val="003967F4"/>
    <w:rsid w:val="003A30F0"/>
    <w:rsid w:val="003A47D5"/>
    <w:rsid w:val="003A7DC3"/>
    <w:rsid w:val="003B05AF"/>
    <w:rsid w:val="003B12C8"/>
    <w:rsid w:val="003B38A6"/>
    <w:rsid w:val="003B41AD"/>
    <w:rsid w:val="003B7893"/>
    <w:rsid w:val="003C146D"/>
    <w:rsid w:val="003C173F"/>
    <w:rsid w:val="003C2798"/>
    <w:rsid w:val="003C5381"/>
    <w:rsid w:val="003D33ED"/>
    <w:rsid w:val="003D7BB4"/>
    <w:rsid w:val="003E084C"/>
    <w:rsid w:val="003E0C5B"/>
    <w:rsid w:val="003E172E"/>
    <w:rsid w:val="003E321F"/>
    <w:rsid w:val="003F0257"/>
    <w:rsid w:val="003F1103"/>
    <w:rsid w:val="003F4E16"/>
    <w:rsid w:val="003F5889"/>
    <w:rsid w:val="003F6059"/>
    <w:rsid w:val="003F6852"/>
    <w:rsid w:val="003F752F"/>
    <w:rsid w:val="00400E4B"/>
    <w:rsid w:val="0040344A"/>
    <w:rsid w:val="004048D8"/>
    <w:rsid w:val="00406F52"/>
    <w:rsid w:val="004070F6"/>
    <w:rsid w:val="00414224"/>
    <w:rsid w:val="00414676"/>
    <w:rsid w:val="00425612"/>
    <w:rsid w:val="00432245"/>
    <w:rsid w:val="004330C4"/>
    <w:rsid w:val="00433E0E"/>
    <w:rsid w:val="00434AD3"/>
    <w:rsid w:val="00436318"/>
    <w:rsid w:val="00440D9D"/>
    <w:rsid w:val="00445244"/>
    <w:rsid w:val="00445862"/>
    <w:rsid w:val="0045039B"/>
    <w:rsid w:val="0045055A"/>
    <w:rsid w:val="00451C31"/>
    <w:rsid w:val="00455D81"/>
    <w:rsid w:val="00456623"/>
    <w:rsid w:val="004569F5"/>
    <w:rsid w:val="00456CF7"/>
    <w:rsid w:val="004624E0"/>
    <w:rsid w:val="00463E5F"/>
    <w:rsid w:val="00464544"/>
    <w:rsid w:val="004658A4"/>
    <w:rsid w:val="004673B4"/>
    <w:rsid w:val="00472D42"/>
    <w:rsid w:val="00473004"/>
    <w:rsid w:val="00473187"/>
    <w:rsid w:val="004748D9"/>
    <w:rsid w:val="00475D85"/>
    <w:rsid w:val="00476310"/>
    <w:rsid w:val="004806DE"/>
    <w:rsid w:val="0048152B"/>
    <w:rsid w:val="00481FFF"/>
    <w:rsid w:val="00486CA9"/>
    <w:rsid w:val="004871EB"/>
    <w:rsid w:val="0049108F"/>
    <w:rsid w:val="00493F33"/>
    <w:rsid w:val="00495493"/>
    <w:rsid w:val="00496EE3"/>
    <w:rsid w:val="004975AA"/>
    <w:rsid w:val="004976A7"/>
    <w:rsid w:val="004A0290"/>
    <w:rsid w:val="004A1CDA"/>
    <w:rsid w:val="004B46E8"/>
    <w:rsid w:val="004C1CBC"/>
    <w:rsid w:val="004C6858"/>
    <w:rsid w:val="004C6965"/>
    <w:rsid w:val="004C7269"/>
    <w:rsid w:val="004D4460"/>
    <w:rsid w:val="004E0F33"/>
    <w:rsid w:val="004E14C2"/>
    <w:rsid w:val="004E2CB4"/>
    <w:rsid w:val="004E35A3"/>
    <w:rsid w:val="004E5BDE"/>
    <w:rsid w:val="004E5FDD"/>
    <w:rsid w:val="004E68A7"/>
    <w:rsid w:val="004F1BFE"/>
    <w:rsid w:val="004F2B6B"/>
    <w:rsid w:val="004F7858"/>
    <w:rsid w:val="0050347D"/>
    <w:rsid w:val="0050442E"/>
    <w:rsid w:val="00507227"/>
    <w:rsid w:val="00510DD3"/>
    <w:rsid w:val="0051368B"/>
    <w:rsid w:val="005140E2"/>
    <w:rsid w:val="00514F15"/>
    <w:rsid w:val="00515F70"/>
    <w:rsid w:val="0052128B"/>
    <w:rsid w:val="005217EC"/>
    <w:rsid w:val="00523461"/>
    <w:rsid w:val="00524DB0"/>
    <w:rsid w:val="00526ABB"/>
    <w:rsid w:val="005325F0"/>
    <w:rsid w:val="00533D4B"/>
    <w:rsid w:val="00533DC9"/>
    <w:rsid w:val="0054526C"/>
    <w:rsid w:val="00547457"/>
    <w:rsid w:val="00555AF3"/>
    <w:rsid w:val="00557429"/>
    <w:rsid w:val="00560066"/>
    <w:rsid w:val="0056472D"/>
    <w:rsid w:val="00564BAA"/>
    <w:rsid w:val="00570A10"/>
    <w:rsid w:val="00574227"/>
    <w:rsid w:val="00574A6E"/>
    <w:rsid w:val="00576776"/>
    <w:rsid w:val="005803E1"/>
    <w:rsid w:val="0058136B"/>
    <w:rsid w:val="00585ECF"/>
    <w:rsid w:val="00586BE4"/>
    <w:rsid w:val="00587567"/>
    <w:rsid w:val="00587590"/>
    <w:rsid w:val="00592B29"/>
    <w:rsid w:val="00593324"/>
    <w:rsid w:val="005933E0"/>
    <w:rsid w:val="00594E3D"/>
    <w:rsid w:val="005A0202"/>
    <w:rsid w:val="005A1889"/>
    <w:rsid w:val="005A274D"/>
    <w:rsid w:val="005A4815"/>
    <w:rsid w:val="005A5BCB"/>
    <w:rsid w:val="005A7C0D"/>
    <w:rsid w:val="005B12FE"/>
    <w:rsid w:val="005B2B02"/>
    <w:rsid w:val="005B44C4"/>
    <w:rsid w:val="005B494A"/>
    <w:rsid w:val="005B68D4"/>
    <w:rsid w:val="005C0669"/>
    <w:rsid w:val="005C1037"/>
    <w:rsid w:val="005C164E"/>
    <w:rsid w:val="005C2468"/>
    <w:rsid w:val="005C33E7"/>
    <w:rsid w:val="005C41E0"/>
    <w:rsid w:val="005C5A49"/>
    <w:rsid w:val="005C6314"/>
    <w:rsid w:val="005D37F5"/>
    <w:rsid w:val="005D6095"/>
    <w:rsid w:val="005E21C2"/>
    <w:rsid w:val="005F1EAB"/>
    <w:rsid w:val="005F2C43"/>
    <w:rsid w:val="005F5995"/>
    <w:rsid w:val="005F6FFF"/>
    <w:rsid w:val="00600B1F"/>
    <w:rsid w:val="006022AF"/>
    <w:rsid w:val="00602504"/>
    <w:rsid w:val="00603746"/>
    <w:rsid w:val="00603F81"/>
    <w:rsid w:val="0060438A"/>
    <w:rsid w:val="006046E9"/>
    <w:rsid w:val="00604CB7"/>
    <w:rsid w:val="00612352"/>
    <w:rsid w:val="00614248"/>
    <w:rsid w:val="00624AEA"/>
    <w:rsid w:val="00625F5D"/>
    <w:rsid w:val="0062703E"/>
    <w:rsid w:val="0063067A"/>
    <w:rsid w:val="006341AB"/>
    <w:rsid w:val="00637ED3"/>
    <w:rsid w:val="00641122"/>
    <w:rsid w:val="006411BD"/>
    <w:rsid w:val="006443D7"/>
    <w:rsid w:val="0064583E"/>
    <w:rsid w:val="00647350"/>
    <w:rsid w:val="00653975"/>
    <w:rsid w:val="006606CE"/>
    <w:rsid w:val="006609C0"/>
    <w:rsid w:val="0066157B"/>
    <w:rsid w:val="00664A75"/>
    <w:rsid w:val="00666903"/>
    <w:rsid w:val="006702D3"/>
    <w:rsid w:val="00672C0D"/>
    <w:rsid w:val="006736F2"/>
    <w:rsid w:val="00673B73"/>
    <w:rsid w:val="0067401C"/>
    <w:rsid w:val="0067572F"/>
    <w:rsid w:val="006802D5"/>
    <w:rsid w:val="00682580"/>
    <w:rsid w:val="00685010"/>
    <w:rsid w:val="00692755"/>
    <w:rsid w:val="00694A5A"/>
    <w:rsid w:val="006A2A77"/>
    <w:rsid w:val="006A7432"/>
    <w:rsid w:val="006B2D43"/>
    <w:rsid w:val="006B48C4"/>
    <w:rsid w:val="006C0AB3"/>
    <w:rsid w:val="006C46DE"/>
    <w:rsid w:val="006C4B17"/>
    <w:rsid w:val="006C7A54"/>
    <w:rsid w:val="006E02FF"/>
    <w:rsid w:val="006E0C6E"/>
    <w:rsid w:val="006E24CB"/>
    <w:rsid w:val="006E43AA"/>
    <w:rsid w:val="006E48CC"/>
    <w:rsid w:val="006E5890"/>
    <w:rsid w:val="006F0F35"/>
    <w:rsid w:val="006F2262"/>
    <w:rsid w:val="006F51E7"/>
    <w:rsid w:val="006F531F"/>
    <w:rsid w:val="006F70F9"/>
    <w:rsid w:val="00700B15"/>
    <w:rsid w:val="00703F55"/>
    <w:rsid w:val="00704652"/>
    <w:rsid w:val="00710295"/>
    <w:rsid w:val="00711483"/>
    <w:rsid w:val="0072125E"/>
    <w:rsid w:val="00721B7C"/>
    <w:rsid w:val="00725012"/>
    <w:rsid w:val="0072664F"/>
    <w:rsid w:val="00727506"/>
    <w:rsid w:val="00727CEA"/>
    <w:rsid w:val="00731201"/>
    <w:rsid w:val="007327F1"/>
    <w:rsid w:val="00740F6B"/>
    <w:rsid w:val="00741808"/>
    <w:rsid w:val="00744118"/>
    <w:rsid w:val="00746A92"/>
    <w:rsid w:val="00751813"/>
    <w:rsid w:val="00756A30"/>
    <w:rsid w:val="0076185A"/>
    <w:rsid w:val="00761B05"/>
    <w:rsid w:val="0076551C"/>
    <w:rsid w:val="00766AE9"/>
    <w:rsid w:val="00773A70"/>
    <w:rsid w:val="0077469D"/>
    <w:rsid w:val="007749C2"/>
    <w:rsid w:val="00777A85"/>
    <w:rsid w:val="00777B9B"/>
    <w:rsid w:val="007825D6"/>
    <w:rsid w:val="007828E7"/>
    <w:rsid w:val="00782AC8"/>
    <w:rsid w:val="00787687"/>
    <w:rsid w:val="00791B4E"/>
    <w:rsid w:val="00793107"/>
    <w:rsid w:val="007950B5"/>
    <w:rsid w:val="007957FA"/>
    <w:rsid w:val="007962C1"/>
    <w:rsid w:val="007A1BC7"/>
    <w:rsid w:val="007B3C91"/>
    <w:rsid w:val="007B66DD"/>
    <w:rsid w:val="007C0815"/>
    <w:rsid w:val="007C3AE6"/>
    <w:rsid w:val="007C5A1C"/>
    <w:rsid w:val="007C6359"/>
    <w:rsid w:val="007C66B8"/>
    <w:rsid w:val="007C6B97"/>
    <w:rsid w:val="007C72E1"/>
    <w:rsid w:val="007C7392"/>
    <w:rsid w:val="007C7B31"/>
    <w:rsid w:val="007C7D7A"/>
    <w:rsid w:val="007D2CDA"/>
    <w:rsid w:val="007D36D5"/>
    <w:rsid w:val="007D5166"/>
    <w:rsid w:val="007D6639"/>
    <w:rsid w:val="007E1108"/>
    <w:rsid w:val="007E327B"/>
    <w:rsid w:val="007E7EA6"/>
    <w:rsid w:val="007F2200"/>
    <w:rsid w:val="007F295E"/>
    <w:rsid w:val="007F3A7C"/>
    <w:rsid w:val="007F4AB4"/>
    <w:rsid w:val="0080299B"/>
    <w:rsid w:val="0080329B"/>
    <w:rsid w:val="00806B42"/>
    <w:rsid w:val="00807329"/>
    <w:rsid w:val="00810D90"/>
    <w:rsid w:val="008142A2"/>
    <w:rsid w:val="00814AC9"/>
    <w:rsid w:val="00815293"/>
    <w:rsid w:val="00817483"/>
    <w:rsid w:val="00820C4C"/>
    <w:rsid w:val="00825578"/>
    <w:rsid w:val="00830355"/>
    <w:rsid w:val="00830D68"/>
    <w:rsid w:val="00834CC2"/>
    <w:rsid w:val="00834E39"/>
    <w:rsid w:val="00835C2F"/>
    <w:rsid w:val="0083666E"/>
    <w:rsid w:val="00841F92"/>
    <w:rsid w:val="0084301D"/>
    <w:rsid w:val="00843D9E"/>
    <w:rsid w:val="00845997"/>
    <w:rsid w:val="00851078"/>
    <w:rsid w:val="00853F37"/>
    <w:rsid w:val="00855DA2"/>
    <w:rsid w:val="00861BA4"/>
    <w:rsid w:val="00864106"/>
    <w:rsid w:val="00864B59"/>
    <w:rsid w:val="00870C92"/>
    <w:rsid w:val="00874F3F"/>
    <w:rsid w:val="0087547D"/>
    <w:rsid w:val="0088319D"/>
    <w:rsid w:val="00887B35"/>
    <w:rsid w:val="008925B5"/>
    <w:rsid w:val="0089265F"/>
    <w:rsid w:val="008934EF"/>
    <w:rsid w:val="008937F5"/>
    <w:rsid w:val="00894731"/>
    <w:rsid w:val="008A1957"/>
    <w:rsid w:val="008A338B"/>
    <w:rsid w:val="008A44A8"/>
    <w:rsid w:val="008A6BDA"/>
    <w:rsid w:val="008A6D0C"/>
    <w:rsid w:val="008A7F41"/>
    <w:rsid w:val="008B11FD"/>
    <w:rsid w:val="008B2D6E"/>
    <w:rsid w:val="008B331B"/>
    <w:rsid w:val="008B384D"/>
    <w:rsid w:val="008B39D3"/>
    <w:rsid w:val="008B3AD2"/>
    <w:rsid w:val="008B7FA5"/>
    <w:rsid w:val="008C0618"/>
    <w:rsid w:val="008C06EF"/>
    <w:rsid w:val="008D5F1E"/>
    <w:rsid w:val="008E2E7B"/>
    <w:rsid w:val="008E3DED"/>
    <w:rsid w:val="008E4C39"/>
    <w:rsid w:val="008E585B"/>
    <w:rsid w:val="008E62B5"/>
    <w:rsid w:val="008F092F"/>
    <w:rsid w:val="008F20E6"/>
    <w:rsid w:val="008F27DB"/>
    <w:rsid w:val="008F58F8"/>
    <w:rsid w:val="008F6711"/>
    <w:rsid w:val="00900F30"/>
    <w:rsid w:val="00901C10"/>
    <w:rsid w:val="00904049"/>
    <w:rsid w:val="009052F5"/>
    <w:rsid w:val="0090599C"/>
    <w:rsid w:val="0090628B"/>
    <w:rsid w:val="00906A83"/>
    <w:rsid w:val="009079CE"/>
    <w:rsid w:val="009152DF"/>
    <w:rsid w:val="00916204"/>
    <w:rsid w:val="009204E4"/>
    <w:rsid w:val="009248F6"/>
    <w:rsid w:val="00927148"/>
    <w:rsid w:val="00933A65"/>
    <w:rsid w:val="00935150"/>
    <w:rsid w:val="009407E4"/>
    <w:rsid w:val="009411F8"/>
    <w:rsid w:val="009449CC"/>
    <w:rsid w:val="00945384"/>
    <w:rsid w:val="00945FF8"/>
    <w:rsid w:val="00946196"/>
    <w:rsid w:val="00947BFD"/>
    <w:rsid w:val="009503F4"/>
    <w:rsid w:val="009518DF"/>
    <w:rsid w:val="00952C3F"/>
    <w:rsid w:val="009575D3"/>
    <w:rsid w:val="0096111F"/>
    <w:rsid w:val="00962ECC"/>
    <w:rsid w:val="009646C4"/>
    <w:rsid w:val="00964917"/>
    <w:rsid w:val="009659BF"/>
    <w:rsid w:val="00966CEA"/>
    <w:rsid w:val="00967D89"/>
    <w:rsid w:val="0097264A"/>
    <w:rsid w:val="00982810"/>
    <w:rsid w:val="009877A9"/>
    <w:rsid w:val="00987852"/>
    <w:rsid w:val="0099033E"/>
    <w:rsid w:val="00990616"/>
    <w:rsid w:val="00992132"/>
    <w:rsid w:val="00994172"/>
    <w:rsid w:val="00996899"/>
    <w:rsid w:val="00996F24"/>
    <w:rsid w:val="00997592"/>
    <w:rsid w:val="009A117C"/>
    <w:rsid w:val="009A23E7"/>
    <w:rsid w:val="009A40F0"/>
    <w:rsid w:val="009A5A4F"/>
    <w:rsid w:val="009A6595"/>
    <w:rsid w:val="009B1648"/>
    <w:rsid w:val="009B171C"/>
    <w:rsid w:val="009B2626"/>
    <w:rsid w:val="009B2DFA"/>
    <w:rsid w:val="009B7930"/>
    <w:rsid w:val="009B79AE"/>
    <w:rsid w:val="009C0164"/>
    <w:rsid w:val="009C0195"/>
    <w:rsid w:val="009C4A2E"/>
    <w:rsid w:val="009C4F29"/>
    <w:rsid w:val="009C6589"/>
    <w:rsid w:val="009D4120"/>
    <w:rsid w:val="009D7C75"/>
    <w:rsid w:val="009E1E5F"/>
    <w:rsid w:val="009E6D88"/>
    <w:rsid w:val="009F03E4"/>
    <w:rsid w:val="009F0F0B"/>
    <w:rsid w:val="009F10BF"/>
    <w:rsid w:val="009F3110"/>
    <w:rsid w:val="009F42BC"/>
    <w:rsid w:val="009F56C0"/>
    <w:rsid w:val="009F66B4"/>
    <w:rsid w:val="009F7460"/>
    <w:rsid w:val="00A00EAA"/>
    <w:rsid w:val="00A0280A"/>
    <w:rsid w:val="00A02911"/>
    <w:rsid w:val="00A02B4F"/>
    <w:rsid w:val="00A06C88"/>
    <w:rsid w:val="00A139C4"/>
    <w:rsid w:val="00A165F4"/>
    <w:rsid w:val="00A16AB2"/>
    <w:rsid w:val="00A31241"/>
    <w:rsid w:val="00A31E73"/>
    <w:rsid w:val="00A35957"/>
    <w:rsid w:val="00A403A7"/>
    <w:rsid w:val="00A40E1D"/>
    <w:rsid w:val="00A40E9D"/>
    <w:rsid w:val="00A44B42"/>
    <w:rsid w:val="00A52AF1"/>
    <w:rsid w:val="00A52B88"/>
    <w:rsid w:val="00A52F57"/>
    <w:rsid w:val="00A530A0"/>
    <w:rsid w:val="00A557DC"/>
    <w:rsid w:val="00A5584A"/>
    <w:rsid w:val="00A61527"/>
    <w:rsid w:val="00A65198"/>
    <w:rsid w:val="00A722D9"/>
    <w:rsid w:val="00A7244D"/>
    <w:rsid w:val="00A760AD"/>
    <w:rsid w:val="00A8050A"/>
    <w:rsid w:val="00A83230"/>
    <w:rsid w:val="00A834C1"/>
    <w:rsid w:val="00A8659A"/>
    <w:rsid w:val="00A90C6B"/>
    <w:rsid w:val="00A9267D"/>
    <w:rsid w:val="00A956F1"/>
    <w:rsid w:val="00AA1AEC"/>
    <w:rsid w:val="00AA2D7A"/>
    <w:rsid w:val="00AA6781"/>
    <w:rsid w:val="00AA69B5"/>
    <w:rsid w:val="00AA6BE6"/>
    <w:rsid w:val="00AB3887"/>
    <w:rsid w:val="00AB3D46"/>
    <w:rsid w:val="00AB41C0"/>
    <w:rsid w:val="00AB523E"/>
    <w:rsid w:val="00AC04AD"/>
    <w:rsid w:val="00AD1EA5"/>
    <w:rsid w:val="00AD35BD"/>
    <w:rsid w:val="00AD3E56"/>
    <w:rsid w:val="00AD3EFB"/>
    <w:rsid w:val="00AD7B09"/>
    <w:rsid w:val="00AE1705"/>
    <w:rsid w:val="00AE1920"/>
    <w:rsid w:val="00AF0B15"/>
    <w:rsid w:val="00AF2167"/>
    <w:rsid w:val="00AF4206"/>
    <w:rsid w:val="00AF450E"/>
    <w:rsid w:val="00AF4B38"/>
    <w:rsid w:val="00AF57EC"/>
    <w:rsid w:val="00AF7020"/>
    <w:rsid w:val="00AF70B4"/>
    <w:rsid w:val="00B02D5C"/>
    <w:rsid w:val="00B02F73"/>
    <w:rsid w:val="00B069A6"/>
    <w:rsid w:val="00B12527"/>
    <w:rsid w:val="00B12996"/>
    <w:rsid w:val="00B14ABB"/>
    <w:rsid w:val="00B161A4"/>
    <w:rsid w:val="00B17CC5"/>
    <w:rsid w:val="00B24A53"/>
    <w:rsid w:val="00B25443"/>
    <w:rsid w:val="00B3288B"/>
    <w:rsid w:val="00B32CF6"/>
    <w:rsid w:val="00B32EF7"/>
    <w:rsid w:val="00B34AA1"/>
    <w:rsid w:val="00B35C82"/>
    <w:rsid w:val="00B42240"/>
    <w:rsid w:val="00B445B6"/>
    <w:rsid w:val="00B46B9C"/>
    <w:rsid w:val="00B508F3"/>
    <w:rsid w:val="00B52FD9"/>
    <w:rsid w:val="00B53436"/>
    <w:rsid w:val="00B545E4"/>
    <w:rsid w:val="00B5462A"/>
    <w:rsid w:val="00B61EB0"/>
    <w:rsid w:val="00B62176"/>
    <w:rsid w:val="00B648F0"/>
    <w:rsid w:val="00B65122"/>
    <w:rsid w:val="00B65858"/>
    <w:rsid w:val="00B66FF1"/>
    <w:rsid w:val="00B706F6"/>
    <w:rsid w:val="00B71161"/>
    <w:rsid w:val="00B71B7E"/>
    <w:rsid w:val="00B76907"/>
    <w:rsid w:val="00B76B41"/>
    <w:rsid w:val="00B814B7"/>
    <w:rsid w:val="00B832BC"/>
    <w:rsid w:val="00B83A8B"/>
    <w:rsid w:val="00B97C35"/>
    <w:rsid w:val="00BA02B5"/>
    <w:rsid w:val="00BA0FA5"/>
    <w:rsid w:val="00BA58FD"/>
    <w:rsid w:val="00BB1914"/>
    <w:rsid w:val="00BB1A53"/>
    <w:rsid w:val="00BB6C3C"/>
    <w:rsid w:val="00BC3EE0"/>
    <w:rsid w:val="00BC6613"/>
    <w:rsid w:val="00BD0B34"/>
    <w:rsid w:val="00BD1835"/>
    <w:rsid w:val="00BD68C2"/>
    <w:rsid w:val="00BE03E0"/>
    <w:rsid w:val="00BE5F54"/>
    <w:rsid w:val="00BF0DED"/>
    <w:rsid w:val="00BF5848"/>
    <w:rsid w:val="00BF58BC"/>
    <w:rsid w:val="00C00211"/>
    <w:rsid w:val="00C02345"/>
    <w:rsid w:val="00C037F4"/>
    <w:rsid w:val="00C0639A"/>
    <w:rsid w:val="00C06491"/>
    <w:rsid w:val="00C10542"/>
    <w:rsid w:val="00C116E5"/>
    <w:rsid w:val="00C15B9E"/>
    <w:rsid w:val="00C16609"/>
    <w:rsid w:val="00C20039"/>
    <w:rsid w:val="00C221AB"/>
    <w:rsid w:val="00C25882"/>
    <w:rsid w:val="00C32020"/>
    <w:rsid w:val="00C336D8"/>
    <w:rsid w:val="00C42F70"/>
    <w:rsid w:val="00C44554"/>
    <w:rsid w:val="00C455A4"/>
    <w:rsid w:val="00C46111"/>
    <w:rsid w:val="00C46FF6"/>
    <w:rsid w:val="00C50305"/>
    <w:rsid w:val="00C6522D"/>
    <w:rsid w:val="00C712B7"/>
    <w:rsid w:val="00C76D0E"/>
    <w:rsid w:val="00C80F4E"/>
    <w:rsid w:val="00C81863"/>
    <w:rsid w:val="00C818D1"/>
    <w:rsid w:val="00C8330A"/>
    <w:rsid w:val="00C833FE"/>
    <w:rsid w:val="00C8405E"/>
    <w:rsid w:val="00C8447D"/>
    <w:rsid w:val="00C87600"/>
    <w:rsid w:val="00C87D92"/>
    <w:rsid w:val="00C90131"/>
    <w:rsid w:val="00C92A6E"/>
    <w:rsid w:val="00C9626C"/>
    <w:rsid w:val="00CA08A3"/>
    <w:rsid w:val="00CA4100"/>
    <w:rsid w:val="00CA4A85"/>
    <w:rsid w:val="00CB2820"/>
    <w:rsid w:val="00CB515D"/>
    <w:rsid w:val="00CB64B0"/>
    <w:rsid w:val="00CC00D5"/>
    <w:rsid w:val="00CD27CE"/>
    <w:rsid w:val="00CD3F41"/>
    <w:rsid w:val="00CD4468"/>
    <w:rsid w:val="00CD4749"/>
    <w:rsid w:val="00CE332A"/>
    <w:rsid w:val="00CF23FF"/>
    <w:rsid w:val="00CF633D"/>
    <w:rsid w:val="00CF6F80"/>
    <w:rsid w:val="00CF7BD9"/>
    <w:rsid w:val="00D0544A"/>
    <w:rsid w:val="00D06993"/>
    <w:rsid w:val="00D07E9B"/>
    <w:rsid w:val="00D15825"/>
    <w:rsid w:val="00D305AC"/>
    <w:rsid w:val="00D3315D"/>
    <w:rsid w:val="00D35A86"/>
    <w:rsid w:val="00D35FE1"/>
    <w:rsid w:val="00D4111F"/>
    <w:rsid w:val="00D4424B"/>
    <w:rsid w:val="00D52E3D"/>
    <w:rsid w:val="00D540C6"/>
    <w:rsid w:val="00D546EA"/>
    <w:rsid w:val="00D5494C"/>
    <w:rsid w:val="00D577C7"/>
    <w:rsid w:val="00D644F8"/>
    <w:rsid w:val="00D7128C"/>
    <w:rsid w:val="00D714CA"/>
    <w:rsid w:val="00D80E8D"/>
    <w:rsid w:val="00D85A46"/>
    <w:rsid w:val="00D92C4F"/>
    <w:rsid w:val="00D92E05"/>
    <w:rsid w:val="00D959E4"/>
    <w:rsid w:val="00DA2BA3"/>
    <w:rsid w:val="00DA48D5"/>
    <w:rsid w:val="00DA50B8"/>
    <w:rsid w:val="00DC02D3"/>
    <w:rsid w:val="00DC16B8"/>
    <w:rsid w:val="00DD2BA7"/>
    <w:rsid w:val="00DD4B21"/>
    <w:rsid w:val="00DD655A"/>
    <w:rsid w:val="00DD6A90"/>
    <w:rsid w:val="00DE27C9"/>
    <w:rsid w:val="00DE6B2C"/>
    <w:rsid w:val="00DF2FF3"/>
    <w:rsid w:val="00DF4FEC"/>
    <w:rsid w:val="00E03E43"/>
    <w:rsid w:val="00E06D94"/>
    <w:rsid w:val="00E072DB"/>
    <w:rsid w:val="00E10DA7"/>
    <w:rsid w:val="00E117A1"/>
    <w:rsid w:val="00E11C17"/>
    <w:rsid w:val="00E13D7A"/>
    <w:rsid w:val="00E14AD9"/>
    <w:rsid w:val="00E16239"/>
    <w:rsid w:val="00E16CE9"/>
    <w:rsid w:val="00E20CDD"/>
    <w:rsid w:val="00E21535"/>
    <w:rsid w:val="00E22C0B"/>
    <w:rsid w:val="00E25249"/>
    <w:rsid w:val="00E3102C"/>
    <w:rsid w:val="00E31A98"/>
    <w:rsid w:val="00E32577"/>
    <w:rsid w:val="00E325B1"/>
    <w:rsid w:val="00E36F83"/>
    <w:rsid w:val="00E44500"/>
    <w:rsid w:val="00E452AA"/>
    <w:rsid w:val="00E472F9"/>
    <w:rsid w:val="00E47912"/>
    <w:rsid w:val="00E568B9"/>
    <w:rsid w:val="00E56D8D"/>
    <w:rsid w:val="00E57299"/>
    <w:rsid w:val="00E65AFD"/>
    <w:rsid w:val="00E67730"/>
    <w:rsid w:val="00E679FB"/>
    <w:rsid w:val="00E7132F"/>
    <w:rsid w:val="00E72FBE"/>
    <w:rsid w:val="00E73EBC"/>
    <w:rsid w:val="00E7498E"/>
    <w:rsid w:val="00E75B36"/>
    <w:rsid w:val="00E76AB8"/>
    <w:rsid w:val="00E8028C"/>
    <w:rsid w:val="00E816F9"/>
    <w:rsid w:val="00E82BCD"/>
    <w:rsid w:val="00E83C5E"/>
    <w:rsid w:val="00E923A8"/>
    <w:rsid w:val="00E96459"/>
    <w:rsid w:val="00E96AFC"/>
    <w:rsid w:val="00E96B30"/>
    <w:rsid w:val="00E971CA"/>
    <w:rsid w:val="00EA2B93"/>
    <w:rsid w:val="00EA3358"/>
    <w:rsid w:val="00EB08D9"/>
    <w:rsid w:val="00EB18B3"/>
    <w:rsid w:val="00EB3E17"/>
    <w:rsid w:val="00EB6D80"/>
    <w:rsid w:val="00EC07AF"/>
    <w:rsid w:val="00EC18C2"/>
    <w:rsid w:val="00EC3DDF"/>
    <w:rsid w:val="00EC4B91"/>
    <w:rsid w:val="00EC4E3E"/>
    <w:rsid w:val="00EC5E5C"/>
    <w:rsid w:val="00EC76FD"/>
    <w:rsid w:val="00ED3C0D"/>
    <w:rsid w:val="00ED64B1"/>
    <w:rsid w:val="00ED6738"/>
    <w:rsid w:val="00EE106B"/>
    <w:rsid w:val="00EE7CEE"/>
    <w:rsid w:val="00EF0AB3"/>
    <w:rsid w:val="00EF41E8"/>
    <w:rsid w:val="00EF6044"/>
    <w:rsid w:val="00F02EAB"/>
    <w:rsid w:val="00F03C5C"/>
    <w:rsid w:val="00F053B5"/>
    <w:rsid w:val="00F07C9C"/>
    <w:rsid w:val="00F116F4"/>
    <w:rsid w:val="00F145F8"/>
    <w:rsid w:val="00F16719"/>
    <w:rsid w:val="00F17273"/>
    <w:rsid w:val="00F176EE"/>
    <w:rsid w:val="00F21BD0"/>
    <w:rsid w:val="00F21CAC"/>
    <w:rsid w:val="00F225ED"/>
    <w:rsid w:val="00F22C59"/>
    <w:rsid w:val="00F24156"/>
    <w:rsid w:val="00F25062"/>
    <w:rsid w:val="00F31124"/>
    <w:rsid w:val="00F316E1"/>
    <w:rsid w:val="00F33FDE"/>
    <w:rsid w:val="00F36123"/>
    <w:rsid w:val="00F43BF0"/>
    <w:rsid w:val="00F471A9"/>
    <w:rsid w:val="00F544B1"/>
    <w:rsid w:val="00F54F51"/>
    <w:rsid w:val="00F552F6"/>
    <w:rsid w:val="00F60127"/>
    <w:rsid w:val="00F60188"/>
    <w:rsid w:val="00F64997"/>
    <w:rsid w:val="00F64EFD"/>
    <w:rsid w:val="00F65344"/>
    <w:rsid w:val="00F7198B"/>
    <w:rsid w:val="00F80BF2"/>
    <w:rsid w:val="00F831EB"/>
    <w:rsid w:val="00F838F6"/>
    <w:rsid w:val="00F8565E"/>
    <w:rsid w:val="00F85A77"/>
    <w:rsid w:val="00F875C3"/>
    <w:rsid w:val="00F8775E"/>
    <w:rsid w:val="00F90E2D"/>
    <w:rsid w:val="00F919E6"/>
    <w:rsid w:val="00F91DFC"/>
    <w:rsid w:val="00F94CC6"/>
    <w:rsid w:val="00F96C1C"/>
    <w:rsid w:val="00FA2B01"/>
    <w:rsid w:val="00FA2D30"/>
    <w:rsid w:val="00FA4A40"/>
    <w:rsid w:val="00FA5B31"/>
    <w:rsid w:val="00FA5E68"/>
    <w:rsid w:val="00FB117A"/>
    <w:rsid w:val="00FB1C56"/>
    <w:rsid w:val="00FB5F1B"/>
    <w:rsid w:val="00FB77FB"/>
    <w:rsid w:val="00FB7838"/>
    <w:rsid w:val="00FC0559"/>
    <w:rsid w:val="00FC28F7"/>
    <w:rsid w:val="00FC57BA"/>
    <w:rsid w:val="00FC59E9"/>
    <w:rsid w:val="00FC7FB2"/>
    <w:rsid w:val="00FD082C"/>
    <w:rsid w:val="00FD0CBD"/>
    <w:rsid w:val="00FD1B53"/>
    <w:rsid w:val="00FD1CFB"/>
    <w:rsid w:val="00FD5116"/>
    <w:rsid w:val="00FD723C"/>
    <w:rsid w:val="00FE0BB5"/>
    <w:rsid w:val="00FE1315"/>
    <w:rsid w:val="00FE1407"/>
    <w:rsid w:val="00FE48A3"/>
    <w:rsid w:val="00FF0578"/>
    <w:rsid w:val="00FF06DA"/>
    <w:rsid w:val="00FF169E"/>
    <w:rsid w:val="00FF6063"/>
    <w:rsid w:val="00FF6603"/>
    <w:rsid w:val="00FF6FEB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C1"/>
    <w:pPr>
      <w:spacing w:line="360" w:lineRule="auto"/>
    </w:pPr>
    <w:rPr>
      <w:rFonts w:ascii="Times New Roman" w:eastAsia="Batang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754D"/>
    <w:pPr>
      <w:keepNext/>
      <w:keepLines/>
      <w:spacing w:before="480" w:after="480"/>
      <w:ind w:firstLine="0"/>
      <w:jc w:val="left"/>
      <w:outlineLvl w:val="0"/>
    </w:pPr>
    <w:rPr>
      <w:rFonts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41E8"/>
    <w:pPr>
      <w:keepNext/>
      <w:keepLines/>
      <w:ind w:firstLine="0"/>
      <w:outlineLvl w:val="1"/>
    </w:pPr>
    <w:rPr>
      <w:rFonts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F23FF"/>
    <w:pPr>
      <w:keepNext/>
      <w:keepLines/>
      <w:ind w:firstLine="0"/>
      <w:jc w:val="left"/>
      <w:outlineLvl w:val="2"/>
    </w:pPr>
    <w:rPr>
      <w:rFonts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F23FF"/>
    <w:pPr>
      <w:keepNext/>
      <w:keepLines/>
      <w:ind w:firstLine="0"/>
      <w:outlineLvl w:val="3"/>
    </w:pPr>
    <w:rPr>
      <w:rFonts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458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54D"/>
    <w:rPr>
      <w:rFonts w:ascii="Times New Roman" w:eastAsia="Batang" w:hAnsi="Times New Roman" w:cs="Times New Roman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1E8"/>
    <w:rPr>
      <w:rFonts w:ascii="Times New Roman" w:eastAsia="Batang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23FF"/>
    <w:rPr>
      <w:rFonts w:ascii="Times New Roman" w:eastAsia="Batang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rsid w:val="006341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2F5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F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F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05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59"/>
  </w:style>
  <w:style w:type="paragraph" w:styleId="Footer">
    <w:name w:val="footer"/>
    <w:basedOn w:val="Normal"/>
    <w:link w:val="FooterChar"/>
    <w:uiPriority w:val="99"/>
    <w:unhideWhenUsed/>
    <w:rsid w:val="00FC05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59"/>
  </w:style>
  <w:style w:type="paragraph" w:styleId="TOCHeading">
    <w:name w:val="TOC Heading"/>
    <w:basedOn w:val="Heading1"/>
    <w:next w:val="Normal"/>
    <w:uiPriority w:val="39"/>
    <w:unhideWhenUsed/>
    <w:rsid w:val="0030297F"/>
    <w:pPr>
      <w:spacing w:line="259" w:lineRule="auto"/>
      <w:outlineLvl w:val="9"/>
    </w:pPr>
    <w:rPr>
      <w:rFonts w:asciiTheme="majorHAnsi" w:eastAsiaTheme="majorEastAsia" w:hAnsiTheme="majorHAnsi"/>
      <w:b w:val="0"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F23FF"/>
    <w:pPr>
      <w:spacing w:before="240"/>
    </w:pPr>
    <w:rPr>
      <w:rFonts w:ascii="Batang" w:hAnsi="Batang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F23FF"/>
    <w:pPr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CF23FF"/>
    <w:pPr>
      <w:ind w:left="442"/>
    </w:pPr>
  </w:style>
  <w:style w:type="character" w:styleId="Hyperlink">
    <w:name w:val="Hyperlink"/>
    <w:basedOn w:val="DefaultParagraphFont"/>
    <w:uiPriority w:val="99"/>
    <w:unhideWhenUsed/>
    <w:rsid w:val="003029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52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CF23FF"/>
    <w:pPr>
      <w:ind w:left="658"/>
    </w:pPr>
    <w:rPr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50442E"/>
    <w:pPr>
      <w:spacing w:after="100"/>
      <w:ind w:left="880"/>
    </w:pPr>
    <w:rPr>
      <w:rFonts w:eastAsia="Haansoft Batang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50442E"/>
    <w:pPr>
      <w:spacing w:after="100"/>
      <w:ind w:left="1100"/>
    </w:pPr>
    <w:rPr>
      <w:rFonts w:eastAsia="Haansoft Batang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50442E"/>
    <w:pPr>
      <w:spacing w:after="100"/>
      <w:ind w:left="1320"/>
    </w:pPr>
    <w:rPr>
      <w:rFonts w:eastAsia="Haansoft Batang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50442E"/>
    <w:pPr>
      <w:spacing w:after="100"/>
      <w:ind w:left="1540"/>
    </w:pPr>
    <w:rPr>
      <w:rFonts w:eastAsia="Haansoft Batang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50442E"/>
    <w:pPr>
      <w:spacing w:after="100"/>
      <w:ind w:left="1760"/>
    </w:pPr>
    <w:rPr>
      <w:rFonts w:eastAsia="Haansoft Batang"/>
      <w:lang w:val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6D0C"/>
    <w:pPr>
      <w:adjustRightInd w:val="0"/>
      <w:spacing w:after="720"/>
      <w:ind w:firstLine="0"/>
      <w:contextualSpacing/>
      <w:jc w:val="center"/>
    </w:pPr>
    <w:rPr>
      <w:rFonts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D0C"/>
    <w:rPr>
      <w:rFonts w:ascii="Times New Roman" w:eastAsia="Batang" w:hAnsi="Times New Roman" w:cstheme="majorBidi"/>
      <w:b/>
      <w:spacing w:val="-10"/>
      <w:kern w:val="28"/>
      <w:sz w:val="3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CF23FF"/>
    <w:rPr>
      <w:rFonts w:ascii="Times New Roman" w:eastAsia="Batang" w:hAnsi="Times New Roman" w:cstheme="majorBidi"/>
      <w:b/>
      <w:iCs/>
    </w:rPr>
  </w:style>
  <w:style w:type="paragraph" w:styleId="Quote">
    <w:name w:val="Quote"/>
    <w:aliases w:val="Quotation"/>
    <w:basedOn w:val="Normal"/>
    <w:next w:val="Normal"/>
    <w:link w:val="QuoteChar"/>
    <w:autoRedefine/>
    <w:uiPriority w:val="29"/>
    <w:qFormat/>
    <w:rsid w:val="005F5995"/>
    <w:pPr>
      <w:spacing w:before="480" w:after="480" w:line="240" w:lineRule="auto"/>
      <w:ind w:left="567" w:firstLine="0"/>
    </w:pPr>
    <w:rPr>
      <w:iCs/>
      <w:color w:val="404040" w:themeColor="text1" w:themeTint="BF"/>
      <w:sz w:val="20"/>
    </w:rPr>
  </w:style>
  <w:style w:type="character" w:customStyle="1" w:styleId="QuoteChar">
    <w:name w:val="Quote Char"/>
    <w:aliases w:val="Quotation Char"/>
    <w:basedOn w:val="DefaultParagraphFont"/>
    <w:link w:val="Quote"/>
    <w:uiPriority w:val="29"/>
    <w:rsid w:val="005F5995"/>
    <w:rPr>
      <w:rFonts w:ascii="Times New Roman" w:eastAsia="Batang" w:hAnsi="Times New Roman"/>
      <w:iCs/>
      <w:color w:val="404040" w:themeColor="text1" w:themeTint="BF"/>
      <w:sz w:val="20"/>
    </w:rPr>
  </w:style>
  <w:style w:type="paragraph" w:styleId="NoSpacing">
    <w:name w:val="No Spacing"/>
    <w:aliases w:val="Footnote"/>
    <w:autoRedefine/>
    <w:uiPriority w:val="1"/>
    <w:qFormat/>
    <w:rsid w:val="00EF41E8"/>
    <w:rPr>
      <w:rFonts w:ascii="Times New Roman" w:eastAsia="Batang" w:hAnsi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4583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BookTitle">
    <w:name w:val="Book Title"/>
    <w:basedOn w:val="DefaultParagraphFont"/>
    <w:uiPriority w:val="33"/>
    <w:qFormat/>
    <w:rsid w:val="0064583E"/>
    <w:rPr>
      <w:rFonts w:ascii="Times New Roman" w:eastAsia="Batang" w:hAnsi="Times New Roman"/>
      <w:b w:val="0"/>
      <w:bCs/>
      <w:i/>
      <w:iCs/>
      <w:spacing w:val="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D392ADB6-B974-44CB-87FB-510343A9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Form-Essay cover sheet 2018-02 ver 목차포함-1</Template>
  <TotalTime>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‘소논문 Sample양식’ 사용법</vt:lpstr>
      <vt:lpstr>‘소논문 Sample양식’ 사용법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‘소논문 Sample양식’ 사용법</dc:title>
  <dc:creator>Kyoung Sik Kim</dc:creator>
  <cp:lastModifiedBy>Kyoung Sik Kim</cp:lastModifiedBy>
  <cp:revision>1</cp:revision>
  <cp:lastPrinted>2018-05-14T04:11:00Z</cp:lastPrinted>
  <dcterms:created xsi:type="dcterms:W3CDTF">2018-09-10T05:18:00Z</dcterms:created>
  <dcterms:modified xsi:type="dcterms:W3CDTF">2018-09-10T05:24:00Z</dcterms:modified>
</cp:coreProperties>
</file>